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4" w:rsidRDefault="00211F4F" w:rsidP="00211F4F">
      <w:pPr>
        <w:spacing w:after="0" w:line="240" w:lineRule="auto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לכבוד מנהלי החטיבות העליונות,</w:t>
      </w:r>
    </w:p>
    <w:p w:rsidR="00211F4F" w:rsidRDefault="00211F4F" w:rsidP="00211F4F">
      <w:pPr>
        <w:spacing w:after="0" w:line="240" w:lineRule="auto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שלום רב,</w:t>
      </w:r>
    </w:p>
    <w:p w:rsidR="00211F4F" w:rsidRDefault="00211F4F" w:rsidP="00E52D94">
      <w:pPr>
        <w:spacing w:after="0" w:line="240" w:lineRule="auto"/>
        <w:jc w:val="center"/>
        <w:rPr>
          <w:rFonts w:ascii="Arial" w:hAnsi="Arial" w:cs="David"/>
          <w:b/>
          <w:bCs/>
          <w:sz w:val="26"/>
          <w:szCs w:val="26"/>
          <w:rtl/>
        </w:rPr>
      </w:pPr>
    </w:p>
    <w:p w:rsidR="008C4D23" w:rsidRPr="00533A8D" w:rsidRDefault="00211F4F" w:rsidP="00A2517F">
      <w:pPr>
        <w:spacing w:after="0" w:line="240" w:lineRule="auto"/>
        <w:jc w:val="center"/>
        <w:rPr>
          <w:rFonts w:ascii="Arial" w:hAnsi="Arial" w:cs="David"/>
          <w:sz w:val="32"/>
          <w:szCs w:val="32"/>
        </w:rPr>
      </w:pPr>
      <w:r w:rsidRPr="00533A8D">
        <w:rPr>
          <w:rFonts w:ascii="Arial" w:hAnsi="Arial" w:cs="David" w:hint="cs"/>
          <w:b/>
          <w:bCs/>
          <w:sz w:val="32"/>
          <w:szCs w:val="32"/>
          <w:rtl/>
        </w:rPr>
        <w:t>הנדון</w:t>
      </w:r>
      <w:r w:rsidRPr="00533A8D">
        <w:rPr>
          <w:rFonts w:ascii="Arial" w:hAnsi="Arial" w:cs="David"/>
          <w:b/>
          <w:bCs/>
          <w:sz w:val="32"/>
          <w:szCs w:val="32"/>
          <w:rtl/>
        </w:rPr>
        <w:t xml:space="preserve"> :</w:t>
      </w:r>
      <w:r w:rsidRPr="00533A8D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</w:t>
      </w:r>
      <w:r w:rsidR="008C4D23" w:rsidRPr="00533A8D">
        <w:rPr>
          <w:rFonts w:ascii="Arial" w:hAnsi="Arial" w:cs="David" w:hint="cs"/>
          <w:b/>
          <w:bCs/>
          <w:sz w:val="32"/>
          <w:szCs w:val="32"/>
          <w:u w:val="single"/>
          <w:rtl/>
        </w:rPr>
        <w:t>בחינות</w:t>
      </w:r>
      <w:r w:rsidR="008C4D23" w:rsidRPr="00533A8D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בגרות מתוקשבות </w:t>
      </w:r>
      <w:r w:rsidR="00C46BB4" w:rsidRPr="00533A8D">
        <w:rPr>
          <w:rFonts w:ascii="Arial" w:hAnsi="Arial" w:cs="David" w:hint="cs"/>
          <w:b/>
          <w:bCs/>
          <w:sz w:val="32"/>
          <w:szCs w:val="32"/>
          <w:u w:val="single"/>
          <w:rtl/>
        </w:rPr>
        <w:t>עתירות</w:t>
      </w:r>
      <w:r w:rsidR="00C46BB4" w:rsidRPr="00533A8D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</w:t>
      </w:r>
      <w:r w:rsidR="00C46BB4" w:rsidRPr="00533A8D">
        <w:rPr>
          <w:rFonts w:ascii="Arial" w:hAnsi="Arial" w:cs="David" w:hint="cs"/>
          <w:b/>
          <w:bCs/>
          <w:sz w:val="32"/>
          <w:szCs w:val="32"/>
          <w:u w:val="single"/>
          <w:rtl/>
        </w:rPr>
        <w:t>מדיה</w:t>
      </w:r>
    </w:p>
    <w:p w:rsidR="008666A5" w:rsidRDefault="00264C1E" w:rsidP="007E0D0F">
      <w:pPr>
        <w:spacing w:before="100" w:beforeAutospacing="1" w:after="100" w:afterAutospacing="1"/>
        <w:jc w:val="both"/>
        <w:rPr>
          <w:rFonts w:ascii="Arial" w:hAnsi="Arial" w:cs="David"/>
          <w:b/>
          <w:bCs/>
          <w:sz w:val="26"/>
          <w:szCs w:val="26"/>
        </w:rPr>
      </w:pPr>
      <w:bookmarkStart w:id="0" w:name="_GoBack"/>
      <w:r>
        <w:rPr>
          <w:rFonts w:ascii="Arial" w:hAnsi="Arial" w:cs="David" w:hint="cs"/>
          <w:sz w:val="26"/>
          <w:szCs w:val="26"/>
          <w:rtl/>
        </w:rPr>
        <w:t xml:space="preserve">במסגרת </w:t>
      </w:r>
      <w:r w:rsidR="007E0D0F">
        <w:rPr>
          <w:rFonts w:ascii="Arial" w:hAnsi="Arial" w:cs="David" w:hint="cs"/>
          <w:sz w:val="26"/>
          <w:szCs w:val="26"/>
          <w:rtl/>
        </w:rPr>
        <w:t>ה"</w:t>
      </w:r>
      <w:hyperlink r:id="rId9" w:history="1">
        <w:r w:rsidR="007E0D0F" w:rsidRPr="00E16062">
          <w:rPr>
            <w:rStyle w:val="Hyperlink"/>
            <w:rFonts w:ascii="Arial" w:hAnsi="Arial" w:cs="David" w:hint="cs"/>
            <w:sz w:val="26"/>
            <w:szCs w:val="26"/>
            <w:rtl/>
          </w:rPr>
          <w:t>חממה הפדגוגית</w:t>
        </w:r>
      </w:hyperlink>
      <w:r w:rsidR="007E0D0F">
        <w:rPr>
          <w:rFonts w:ascii="Arial" w:hAnsi="Arial" w:cs="David" w:hint="cs"/>
          <w:sz w:val="26"/>
          <w:szCs w:val="26"/>
          <w:rtl/>
        </w:rPr>
        <w:t>"</w:t>
      </w:r>
      <w:r>
        <w:rPr>
          <w:rFonts w:ascii="Arial" w:hAnsi="Arial" w:cs="David" w:hint="cs"/>
          <w:sz w:val="26"/>
          <w:szCs w:val="26"/>
          <w:rtl/>
        </w:rPr>
        <w:t xml:space="preserve">, </w:t>
      </w:r>
      <w:r w:rsidR="008C4D23" w:rsidRPr="00201939">
        <w:rPr>
          <w:rFonts w:ascii="Arial" w:hAnsi="Arial" w:cs="David"/>
          <w:sz w:val="26"/>
          <w:szCs w:val="26"/>
          <w:rtl/>
        </w:rPr>
        <w:t>המזכירות הפדגוגית</w:t>
      </w:r>
      <w:r>
        <w:rPr>
          <w:rFonts w:ascii="Arial" w:hAnsi="Arial" w:cs="David" w:hint="cs"/>
          <w:sz w:val="26"/>
          <w:szCs w:val="26"/>
          <w:rtl/>
        </w:rPr>
        <w:t xml:space="preserve"> יוצאת</w:t>
      </w:r>
      <w:r w:rsidR="00253872">
        <w:rPr>
          <w:rFonts w:ascii="Arial" w:hAnsi="Arial" w:cs="David" w:hint="cs"/>
          <w:sz w:val="26"/>
          <w:szCs w:val="26"/>
          <w:rtl/>
        </w:rPr>
        <w:t xml:space="preserve"> ביחד עם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="00C46BB4">
        <w:rPr>
          <w:rFonts w:ascii="Arial" w:hAnsi="Arial" w:cs="David" w:hint="cs"/>
          <w:sz w:val="26"/>
          <w:szCs w:val="26"/>
          <w:rtl/>
        </w:rPr>
        <w:t xml:space="preserve">המנהל הפדגוגי </w:t>
      </w:r>
      <w:r w:rsidR="00253872">
        <w:rPr>
          <w:rFonts w:ascii="Arial" w:hAnsi="Arial" w:cs="David" w:hint="cs"/>
          <w:sz w:val="26"/>
          <w:szCs w:val="26"/>
          <w:rtl/>
        </w:rPr>
        <w:t xml:space="preserve">ומנהל תקשוב </w:t>
      </w:r>
      <w:r w:rsidR="00212DFB">
        <w:rPr>
          <w:rFonts w:ascii="Arial" w:hAnsi="Arial" w:cs="David" w:hint="cs"/>
          <w:sz w:val="26"/>
          <w:szCs w:val="26"/>
          <w:rtl/>
        </w:rPr>
        <w:t>טכנולוגיה ומערכות מידע,</w:t>
      </w:r>
      <w:r w:rsidR="00253872">
        <w:rPr>
          <w:rFonts w:ascii="Arial" w:hAnsi="Arial" w:cs="David" w:hint="cs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למהלך של </w:t>
      </w:r>
      <w:r w:rsidR="00E52D94">
        <w:rPr>
          <w:rFonts w:ascii="Arial" w:hAnsi="Arial" w:cs="David" w:hint="cs"/>
          <w:b/>
          <w:bCs/>
          <w:sz w:val="26"/>
          <w:szCs w:val="26"/>
          <w:rtl/>
        </w:rPr>
        <w:t xml:space="preserve">הרחבת, </w:t>
      </w:r>
      <w:r w:rsidR="008C4D23" w:rsidRPr="00201939">
        <w:rPr>
          <w:rFonts w:ascii="Arial" w:hAnsi="Arial" w:cs="David"/>
          <w:b/>
          <w:bCs/>
          <w:sz w:val="26"/>
          <w:szCs w:val="26"/>
          <w:rtl/>
        </w:rPr>
        <w:t>פיתו</w:t>
      </w:r>
      <w:r w:rsidR="00E52D94">
        <w:rPr>
          <w:rFonts w:ascii="Arial" w:hAnsi="Arial" w:cs="David"/>
          <w:b/>
          <w:bCs/>
          <w:sz w:val="26"/>
          <w:szCs w:val="26"/>
          <w:rtl/>
        </w:rPr>
        <w:t xml:space="preserve">ח והפעלת בחינות בגרות מתוקשבות </w:t>
      </w:r>
      <w:r w:rsidR="00C46BB4">
        <w:rPr>
          <w:rFonts w:ascii="Arial" w:hAnsi="Arial" w:cs="David" w:hint="cs"/>
          <w:b/>
          <w:bCs/>
          <w:sz w:val="26"/>
          <w:szCs w:val="26"/>
          <w:rtl/>
        </w:rPr>
        <w:t>עתירות מדיה</w:t>
      </w:r>
      <w:r>
        <w:rPr>
          <w:rFonts w:ascii="Arial" w:hAnsi="Arial" w:cs="David" w:hint="cs"/>
          <w:b/>
          <w:bCs/>
          <w:sz w:val="26"/>
          <w:szCs w:val="26"/>
          <w:rtl/>
        </w:rPr>
        <w:t>.</w:t>
      </w:r>
    </w:p>
    <w:bookmarkEnd w:id="0"/>
    <w:p w:rsidR="00211F4F" w:rsidRDefault="00193A02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</w:rPr>
      </w:pPr>
      <w:r>
        <w:rPr>
          <w:rFonts w:ascii="Arial" w:hAnsi="Arial" w:cs="David"/>
          <w:b/>
          <w:bCs/>
          <w:sz w:val="26"/>
          <w:szCs w:val="26"/>
        </w:rPr>
        <w:t xml:space="preserve"> </w:t>
      </w:r>
      <w:r w:rsidR="00211F4F">
        <w:rPr>
          <w:rFonts w:ascii="Arial" w:hAnsi="Arial" w:cs="David" w:hint="cs"/>
          <w:b/>
          <w:bCs/>
          <w:sz w:val="26"/>
          <w:szCs w:val="26"/>
          <w:rtl/>
        </w:rPr>
        <w:t>"החממה הפדגוגית"</w:t>
      </w:r>
      <w:r w:rsidR="00C46BB4">
        <w:rPr>
          <w:rFonts w:ascii="Arial" w:hAnsi="Arial" w:cs="David" w:hint="cs"/>
          <w:b/>
          <w:bCs/>
          <w:sz w:val="26"/>
          <w:szCs w:val="26"/>
          <w:rtl/>
        </w:rPr>
        <w:t xml:space="preserve"> במזכירות הפדגוגית</w:t>
      </w:r>
      <w:r w:rsidR="00211F4F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="00C46BB4">
        <w:rPr>
          <w:rFonts w:ascii="Arial" w:hAnsi="Arial" w:cs="David" w:hint="cs"/>
          <w:b/>
          <w:bCs/>
          <w:sz w:val="26"/>
          <w:szCs w:val="26"/>
          <w:rtl/>
        </w:rPr>
        <w:t>עוסקת ב</w:t>
      </w:r>
      <w:r w:rsidR="00211F4F">
        <w:rPr>
          <w:rFonts w:ascii="Arial" w:hAnsi="Arial" w:cs="David" w:hint="cs"/>
          <w:b/>
          <w:bCs/>
          <w:sz w:val="26"/>
          <w:szCs w:val="26"/>
          <w:rtl/>
        </w:rPr>
        <w:t>גיוון בדרכי הוראה למידה והערכה ושילוב חשיבה, ערכים,</w:t>
      </w:r>
      <w:r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="00211F4F">
        <w:rPr>
          <w:rFonts w:ascii="Arial" w:hAnsi="Arial" w:cs="David" w:hint="cs"/>
          <w:b/>
          <w:bCs/>
          <w:sz w:val="26"/>
          <w:szCs w:val="26"/>
          <w:rtl/>
        </w:rPr>
        <w:t>מעורבות אישית של הלומדים</w:t>
      </w:r>
      <w:r w:rsidR="00264C1E">
        <w:rPr>
          <w:rFonts w:ascii="Arial" w:hAnsi="Arial" w:cs="David" w:hint="cs"/>
          <w:b/>
          <w:bCs/>
          <w:sz w:val="26"/>
          <w:szCs w:val="26"/>
          <w:rtl/>
        </w:rPr>
        <w:t xml:space="preserve"> ומיומנויות המאה ה</w:t>
      </w:r>
      <w:r>
        <w:rPr>
          <w:rFonts w:ascii="Arial" w:hAnsi="Arial" w:cs="David"/>
          <w:b/>
          <w:bCs/>
          <w:sz w:val="26"/>
          <w:szCs w:val="26"/>
        </w:rPr>
        <w:t>-</w:t>
      </w:r>
      <w:r w:rsidR="00264C1E">
        <w:rPr>
          <w:rFonts w:ascii="Arial" w:hAnsi="Arial" w:cs="David" w:hint="cs"/>
          <w:b/>
          <w:bCs/>
          <w:sz w:val="26"/>
          <w:szCs w:val="26"/>
          <w:rtl/>
        </w:rPr>
        <w:t>21</w:t>
      </w:r>
      <w:r w:rsidR="00C46BB4">
        <w:rPr>
          <w:rFonts w:ascii="Arial" w:hAnsi="Arial" w:cs="David" w:hint="cs"/>
          <w:b/>
          <w:bCs/>
          <w:sz w:val="26"/>
          <w:szCs w:val="26"/>
          <w:rtl/>
        </w:rPr>
        <w:t>.</w:t>
      </w:r>
    </w:p>
    <w:p w:rsidR="0055184E" w:rsidRDefault="00201939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  <w:rtl/>
        </w:rPr>
      </w:pPr>
      <w:r w:rsidRPr="00201939">
        <w:rPr>
          <w:rFonts w:ascii="Arial" w:hAnsi="Arial" w:cs="David" w:hint="cs"/>
          <w:sz w:val="26"/>
          <w:szCs w:val="26"/>
          <w:rtl/>
        </w:rPr>
        <w:t xml:space="preserve">הבחינות </w:t>
      </w:r>
      <w:r w:rsidRPr="00201939">
        <w:rPr>
          <w:rFonts w:ascii="Arial" w:hAnsi="Arial" w:cs="David"/>
          <w:sz w:val="26"/>
          <w:szCs w:val="26"/>
          <w:rtl/>
        </w:rPr>
        <w:t>המתוקשבות משלבות פריטים עתירי מדיה כגון סרטונים</w:t>
      </w:r>
      <w:r w:rsidR="00BD4477">
        <w:rPr>
          <w:rFonts w:ascii="Arial" w:hAnsi="Arial" w:cs="David" w:hint="cs"/>
          <w:sz w:val="26"/>
          <w:szCs w:val="26"/>
          <w:rtl/>
        </w:rPr>
        <w:t>, מפות שכבתיות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="00E52D94">
        <w:rPr>
          <w:rFonts w:ascii="Arial" w:hAnsi="Arial" w:cs="David" w:hint="cs"/>
          <w:sz w:val="26"/>
          <w:szCs w:val="26"/>
          <w:rtl/>
        </w:rPr>
        <w:t xml:space="preserve">וסימולציות וכך מזמנות </w:t>
      </w:r>
      <w:r w:rsidRPr="00201939">
        <w:rPr>
          <w:rFonts w:ascii="Arial" w:hAnsi="Arial" w:cs="David" w:hint="cs"/>
          <w:sz w:val="26"/>
          <w:szCs w:val="26"/>
          <w:rtl/>
        </w:rPr>
        <w:t xml:space="preserve">למידה רב-חושית, </w:t>
      </w:r>
      <w:r>
        <w:rPr>
          <w:rFonts w:ascii="Arial" w:hAnsi="Arial" w:cs="David" w:hint="cs"/>
          <w:sz w:val="26"/>
          <w:szCs w:val="26"/>
          <w:rtl/>
        </w:rPr>
        <w:t xml:space="preserve">חווייתית </w:t>
      </w:r>
      <w:r w:rsidR="00225C47">
        <w:rPr>
          <w:rFonts w:ascii="Arial" w:hAnsi="Arial" w:cs="David" w:hint="cs"/>
          <w:sz w:val="26"/>
          <w:szCs w:val="26"/>
          <w:rtl/>
        </w:rPr>
        <w:t>ו</w:t>
      </w:r>
      <w:r w:rsidRPr="00201939">
        <w:rPr>
          <w:rFonts w:ascii="Arial" w:hAnsi="Arial" w:cs="David" w:hint="cs"/>
          <w:sz w:val="26"/>
          <w:szCs w:val="26"/>
          <w:rtl/>
        </w:rPr>
        <w:t>רלוונטית</w:t>
      </w:r>
      <w:r w:rsidR="005339E3">
        <w:rPr>
          <w:rFonts w:ascii="Arial" w:hAnsi="Arial" w:cs="David" w:hint="cs"/>
          <w:sz w:val="26"/>
          <w:szCs w:val="26"/>
          <w:rtl/>
        </w:rPr>
        <w:t xml:space="preserve"> ללומדים</w:t>
      </w:r>
      <w:r w:rsidRPr="00201939">
        <w:rPr>
          <w:rFonts w:ascii="Arial" w:hAnsi="Arial" w:cs="David" w:hint="cs"/>
          <w:sz w:val="26"/>
          <w:szCs w:val="26"/>
          <w:rtl/>
        </w:rPr>
        <w:t xml:space="preserve">. </w:t>
      </w:r>
      <w:r w:rsidR="00E52D94">
        <w:rPr>
          <w:rFonts w:ascii="Arial" w:hAnsi="Arial" w:cs="David" w:hint="cs"/>
          <w:sz w:val="26"/>
          <w:szCs w:val="26"/>
          <w:rtl/>
        </w:rPr>
        <w:t xml:space="preserve">מטרת </w:t>
      </w:r>
      <w:r w:rsidR="00BD4477">
        <w:rPr>
          <w:rFonts w:ascii="Arial" w:hAnsi="Arial" w:cs="David" w:hint="cs"/>
          <w:sz w:val="26"/>
          <w:szCs w:val="26"/>
          <w:rtl/>
        </w:rPr>
        <w:t>ה</w:t>
      </w:r>
      <w:r w:rsidR="00E52D94">
        <w:rPr>
          <w:rFonts w:ascii="Arial" w:hAnsi="Arial" w:cs="David" w:hint="cs"/>
          <w:sz w:val="26"/>
          <w:szCs w:val="26"/>
          <w:rtl/>
        </w:rPr>
        <w:t xml:space="preserve">מעבר להערכה מתוקשבת היא לעודד </w:t>
      </w:r>
      <w:r w:rsidR="005339E3">
        <w:rPr>
          <w:rFonts w:ascii="Arial" w:hAnsi="Arial" w:cs="David" w:hint="cs"/>
          <w:sz w:val="26"/>
          <w:szCs w:val="26"/>
          <w:rtl/>
        </w:rPr>
        <w:t xml:space="preserve">שימוש מיטבי בטכנולוגיה </w:t>
      </w:r>
      <w:r w:rsidR="00264C1E">
        <w:rPr>
          <w:rFonts w:ascii="Arial" w:hAnsi="Arial" w:cs="David" w:hint="cs"/>
          <w:sz w:val="26"/>
          <w:szCs w:val="26"/>
          <w:rtl/>
        </w:rPr>
        <w:t xml:space="preserve">בלמידה והוראה </w:t>
      </w:r>
      <w:r w:rsidR="005339E3">
        <w:rPr>
          <w:rFonts w:ascii="Arial" w:hAnsi="Arial" w:cs="David" w:hint="cs"/>
          <w:sz w:val="26"/>
          <w:szCs w:val="26"/>
          <w:rtl/>
        </w:rPr>
        <w:t xml:space="preserve">כחלק מהתאמת </w:t>
      </w:r>
      <w:r w:rsidR="00BD4477">
        <w:rPr>
          <w:rFonts w:ascii="Arial" w:hAnsi="Arial" w:cs="David" w:hint="cs"/>
          <w:sz w:val="26"/>
          <w:szCs w:val="26"/>
          <w:rtl/>
        </w:rPr>
        <w:t>מערכת החינוך</w:t>
      </w:r>
      <w:r w:rsidR="0055184E">
        <w:rPr>
          <w:rFonts w:ascii="Arial" w:hAnsi="Arial" w:cs="David"/>
          <w:sz w:val="26"/>
          <w:szCs w:val="26"/>
          <w:rtl/>
        </w:rPr>
        <w:t xml:space="preserve"> </w:t>
      </w:r>
      <w:r w:rsidRPr="00201939">
        <w:rPr>
          <w:rFonts w:ascii="Arial" w:hAnsi="Arial" w:cs="David"/>
          <w:sz w:val="26"/>
          <w:szCs w:val="26"/>
          <w:rtl/>
        </w:rPr>
        <w:t>למאה ה</w:t>
      </w:r>
      <w:r w:rsidR="00193A02">
        <w:rPr>
          <w:rFonts w:ascii="Arial" w:hAnsi="Arial" w:cs="David"/>
          <w:sz w:val="26"/>
          <w:szCs w:val="26"/>
        </w:rPr>
        <w:t>-</w:t>
      </w:r>
      <w:r w:rsidRPr="00201939">
        <w:rPr>
          <w:rFonts w:ascii="Arial" w:hAnsi="Arial" w:cs="David"/>
          <w:sz w:val="26"/>
          <w:szCs w:val="26"/>
          <w:rtl/>
        </w:rPr>
        <w:t xml:space="preserve"> 21. </w:t>
      </w:r>
    </w:p>
    <w:p w:rsidR="00C44333" w:rsidRDefault="0055184E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  <w:rtl/>
        </w:rPr>
      </w:pPr>
      <w:r w:rsidRPr="00201939">
        <w:rPr>
          <w:rFonts w:ascii="Arial" w:hAnsi="Arial" w:cs="David"/>
          <w:sz w:val="26"/>
          <w:szCs w:val="26"/>
          <w:rtl/>
        </w:rPr>
        <w:t xml:space="preserve">מהלך </w:t>
      </w:r>
      <w:r w:rsidR="00416779">
        <w:rPr>
          <w:rFonts w:ascii="Arial" w:hAnsi="Arial" w:cs="David"/>
          <w:sz w:val="26"/>
          <w:szCs w:val="26"/>
          <w:rtl/>
        </w:rPr>
        <w:t>זה הבשיל</w:t>
      </w:r>
      <w:r w:rsidR="00BD4477">
        <w:rPr>
          <w:rFonts w:ascii="Arial" w:hAnsi="Arial" w:cs="David" w:hint="cs"/>
          <w:sz w:val="26"/>
          <w:szCs w:val="26"/>
          <w:rtl/>
        </w:rPr>
        <w:t>,</w:t>
      </w:r>
      <w:r w:rsidR="00416779">
        <w:rPr>
          <w:rFonts w:ascii="Arial" w:hAnsi="Arial" w:cs="David"/>
          <w:sz w:val="26"/>
          <w:szCs w:val="26"/>
          <w:rtl/>
        </w:rPr>
        <w:t xml:space="preserve"> לאחר צבירת ניסיון </w:t>
      </w:r>
      <w:r w:rsidR="00193A02">
        <w:rPr>
          <w:rFonts w:ascii="Arial" w:hAnsi="Arial" w:cs="David" w:hint="cs"/>
          <w:sz w:val="26"/>
          <w:szCs w:val="26"/>
          <w:rtl/>
        </w:rPr>
        <w:t xml:space="preserve">רב </w:t>
      </w:r>
      <w:r>
        <w:rPr>
          <w:rFonts w:ascii="Arial" w:hAnsi="Arial" w:cs="David" w:hint="cs"/>
          <w:sz w:val="26"/>
          <w:szCs w:val="26"/>
          <w:rtl/>
        </w:rPr>
        <w:t xml:space="preserve">בהפעלת </w:t>
      </w:r>
      <w:r>
        <w:rPr>
          <w:rFonts w:ascii="Arial" w:hAnsi="Arial" w:cs="David"/>
          <w:sz w:val="26"/>
          <w:szCs w:val="26"/>
          <w:rtl/>
        </w:rPr>
        <w:t xml:space="preserve">בחינות </w:t>
      </w:r>
      <w:r w:rsidR="00193A02">
        <w:rPr>
          <w:rFonts w:ascii="Arial" w:hAnsi="Arial" w:cs="David" w:hint="cs"/>
          <w:sz w:val="26"/>
          <w:szCs w:val="26"/>
          <w:rtl/>
        </w:rPr>
        <w:t xml:space="preserve">בגרות </w:t>
      </w:r>
      <w:r>
        <w:rPr>
          <w:rFonts w:ascii="Arial" w:hAnsi="Arial" w:cs="David"/>
          <w:sz w:val="26"/>
          <w:szCs w:val="26"/>
          <w:rtl/>
        </w:rPr>
        <w:t xml:space="preserve">מתוקשבות </w:t>
      </w:r>
      <w:r w:rsidR="00791D1F">
        <w:rPr>
          <w:rFonts w:ascii="Arial" w:hAnsi="Arial" w:cs="David" w:hint="cs"/>
          <w:sz w:val="26"/>
          <w:szCs w:val="26"/>
          <w:rtl/>
        </w:rPr>
        <w:t>חלקיות</w:t>
      </w:r>
      <w:r w:rsidR="00C46BB4">
        <w:rPr>
          <w:rFonts w:ascii="Arial" w:hAnsi="Arial" w:cs="David" w:hint="cs"/>
          <w:sz w:val="26"/>
          <w:szCs w:val="26"/>
          <w:rtl/>
        </w:rPr>
        <w:t xml:space="preserve"> ב</w:t>
      </w:r>
      <w:r w:rsidR="00193A02">
        <w:rPr>
          <w:rFonts w:ascii="Arial" w:hAnsi="Arial" w:cs="David" w:hint="cs"/>
          <w:sz w:val="26"/>
          <w:szCs w:val="26"/>
          <w:rtl/>
        </w:rPr>
        <w:t xml:space="preserve">מקצועות: </w:t>
      </w:r>
      <w:r w:rsidRPr="00201939">
        <w:rPr>
          <w:rFonts w:ascii="Arial" w:hAnsi="Arial" w:cs="David"/>
          <w:sz w:val="26"/>
          <w:szCs w:val="26"/>
          <w:rtl/>
        </w:rPr>
        <w:t>ביולוגיה</w:t>
      </w:r>
      <w:r w:rsidR="00C46BB4">
        <w:rPr>
          <w:rFonts w:ascii="Arial" w:hAnsi="Arial" w:cs="David" w:hint="cs"/>
          <w:sz w:val="26"/>
          <w:szCs w:val="26"/>
          <w:rtl/>
        </w:rPr>
        <w:t>,</w:t>
      </w:r>
      <w:r w:rsidR="00827E46">
        <w:rPr>
          <w:rFonts w:ascii="Arial" w:hAnsi="Arial" w:cs="David" w:hint="cs"/>
          <w:sz w:val="26"/>
          <w:szCs w:val="26"/>
          <w:rtl/>
        </w:rPr>
        <w:t xml:space="preserve"> </w:t>
      </w:r>
      <w:r w:rsidR="00C46BB4">
        <w:rPr>
          <w:rFonts w:ascii="Arial" w:hAnsi="Arial" w:cs="David" w:hint="cs"/>
          <w:sz w:val="26"/>
          <w:szCs w:val="26"/>
          <w:rtl/>
        </w:rPr>
        <w:t>כימיה</w:t>
      </w:r>
      <w:r w:rsidR="00193A02">
        <w:rPr>
          <w:rFonts w:ascii="Arial" w:hAnsi="Arial" w:cs="David" w:hint="cs"/>
          <w:sz w:val="26"/>
          <w:szCs w:val="26"/>
          <w:rtl/>
        </w:rPr>
        <w:t xml:space="preserve">, </w:t>
      </w:r>
      <w:r w:rsidRPr="00201939">
        <w:rPr>
          <w:rFonts w:ascii="Arial" w:hAnsi="Arial" w:cs="David"/>
          <w:sz w:val="26"/>
          <w:szCs w:val="26"/>
          <w:rtl/>
        </w:rPr>
        <w:t xml:space="preserve"> גיאוגרפיה, </w:t>
      </w:r>
      <w:r w:rsidR="00416779">
        <w:rPr>
          <w:rFonts w:ascii="Arial" w:hAnsi="Arial" w:cs="David" w:hint="cs"/>
          <w:sz w:val="26"/>
          <w:szCs w:val="26"/>
          <w:rtl/>
        </w:rPr>
        <w:t>ובמקצועות</w:t>
      </w:r>
      <w:r w:rsidR="00533A8D">
        <w:rPr>
          <w:rFonts w:ascii="Arial" w:hAnsi="Arial" w:cs="David" w:hint="cs"/>
          <w:sz w:val="26"/>
          <w:szCs w:val="26"/>
          <w:rtl/>
        </w:rPr>
        <w:t xml:space="preserve"> בחירה</w:t>
      </w:r>
      <w:r w:rsidR="00416779">
        <w:rPr>
          <w:rFonts w:ascii="Arial" w:hAnsi="Arial" w:cs="David" w:hint="cs"/>
          <w:sz w:val="26"/>
          <w:szCs w:val="26"/>
          <w:rtl/>
        </w:rPr>
        <w:t xml:space="preserve"> טכנולוגיים</w:t>
      </w:r>
      <w:r w:rsidR="00C44333">
        <w:rPr>
          <w:rFonts w:ascii="Arial" w:hAnsi="Arial" w:cs="David" w:hint="cs"/>
          <w:sz w:val="26"/>
          <w:szCs w:val="26"/>
          <w:rtl/>
        </w:rPr>
        <w:t>.</w:t>
      </w:r>
    </w:p>
    <w:p w:rsidR="008C4D23" w:rsidRPr="00201939" w:rsidRDefault="00C46BB4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 xml:space="preserve">בשנת הלימודים תשע"ז יופעלו </w:t>
      </w:r>
      <w:r w:rsidR="00C44333">
        <w:rPr>
          <w:rFonts w:ascii="Arial" w:hAnsi="Arial" w:cs="David" w:hint="cs"/>
          <w:sz w:val="26"/>
          <w:szCs w:val="26"/>
          <w:rtl/>
        </w:rPr>
        <w:t xml:space="preserve">בבתי ספר </w:t>
      </w:r>
      <w:r w:rsidR="00253872">
        <w:rPr>
          <w:rFonts w:ascii="Arial" w:hAnsi="Arial" w:cs="David" w:hint="cs"/>
          <w:sz w:val="26"/>
          <w:szCs w:val="26"/>
          <w:rtl/>
        </w:rPr>
        <w:t>שיבחרו להצטרף</w:t>
      </w:r>
      <w:r w:rsidR="00C44333">
        <w:rPr>
          <w:rFonts w:ascii="Arial" w:hAnsi="Arial" w:cs="David" w:hint="cs"/>
          <w:sz w:val="26"/>
          <w:szCs w:val="26"/>
          <w:rtl/>
        </w:rPr>
        <w:t>,</w:t>
      </w:r>
      <w:r>
        <w:rPr>
          <w:rFonts w:ascii="Arial" w:hAnsi="Arial" w:cs="David" w:hint="cs"/>
          <w:sz w:val="26"/>
          <w:szCs w:val="26"/>
          <w:rtl/>
        </w:rPr>
        <w:t xml:space="preserve"> בחינות </w:t>
      </w:r>
      <w:r w:rsidR="00193A02">
        <w:rPr>
          <w:rFonts w:ascii="Arial" w:hAnsi="Arial" w:cs="David" w:hint="cs"/>
          <w:sz w:val="26"/>
          <w:szCs w:val="26"/>
          <w:rtl/>
        </w:rPr>
        <w:t xml:space="preserve">בגרות </w:t>
      </w:r>
      <w:r>
        <w:rPr>
          <w:rFonts w:ascii="Arial" w:hAnsi="Arial" w:cs="David" w:hint="cs"/>
          <w:sz w:val="26"/>
          <w:szCs w:val="26"/>
          <w:rtl/>
        </w:rPr>
        <w:t xml:space="preserve">מתוקשבות מלאות על כל החומר במקצועות החובה </w:t>
      </w:r>
      <w:r w:rsidR="00212DFB">
        <w:rPr>
          <w:rFonts w:ascii="Arial" w:hAnsi="Arial" w:cs="David" w:hint="cs"/>
          <w:sz w:val="26"/>
          <w:szCs w:val="26"/>
          <w:rtl/>
        </w:rPr>
        <w:t xml:space="preserve">והבחירה </w:t>
      </w:r>
      <w:r>
        <w:rPr>
          <w:rFonts w:ascii="Arial" w:hAnsi="Arial" w:cs="David" w:hint="cs"/>
          <w:sz w:val="26"/>
          <w:szCs w:val="26"/>
          <w:rtl/>
        </w:rPr>
        <w:t>הבאים:</w:t>
      </w:r>
      <w:r w:rsidR="00201939" w:rsidRPr="00201939">
        <w:rPr>
          <w:rFonts w:ascii="Arial" w:hAnsi="Arial" w:cs="David" w:hint="cs"/>
          <w:sz w:val="26"/>
          <w:szCs w:val="26"/>
          <w:rtl/>
        </w:rPr>
        <w:t xml:space="preserve"> </w:t>
      </w:r>
      <w:r w:rsidR="008C4D23" w:rsidRPr="0055184E">
        <w:rPr>
          <w:rFonts w:ascii="Arial" w:hAnsi="Arial" w:cs="David" w:hint="cs"/>
          <w:b/>
          <w:bCs/>
          <w:sz w:val="26"/>
          <w:szCs w:val="26"/>
          <w:rtl/>
        </w:rPr>
        <w:t>היסטוריה</w:t>
      </w:r>
      <w:r w:rsidR="00416779">
        <w:rPr>
          <w:rFonts w:ascii="Arial" w:hAnsi="Arial" w:cs="David" w:hint="cs"/>
          <w:b/>
          <w:bCs/>
          <w:sz w:val="26"/>
          <w:szCs w:val="26"/>
          <w:rtl/>
        </w:rPr>
        <w:t xml:space="preserve"> ממלכתי</w:t>
      </w:r>
      <w:r w:rsidR="008C4D23" w:rsidRPr="0055184E">
        <w:rPr>
          <w:rFonts w:ascii="Arial" w:hAnsi="Arial" w:cs="David" w:hint="cs"/>
          <w:b/>
          <w:bCs/>
          <w:sz w:val="26"/>
          <w:szCs w:val="26"/>
          <w:rtl/>
        </w:rPr>
        <w:t xml:space="preserve">, תנ"ך </w:t>
      </w:r>
      <w:r w:rsidR="00416779">
        <w:rPr>
          <w:rFonts w:ascii="Arial" w:hAnsi="Arial" w:cs="David" w:hint="cs"/>
          <w:b/>
          <w:bCs/>
          <w:sz w:val="26"/>
          <w:szCs w:val="26"/>
          <w:rtl/>
        </w:rPr>
        <w:t>ממלכתי</w:t>
      </w:r>
      <w:r w:rsidR="00F64A4C">
        <w:rPr>
          <w:rFonts w:ascii="Arial" w:hAnsi="Arial" w:cs="David" w:hint="cs"/>
          <w:b/>
          <w:bCs/>
          <w:sz w:val="26"/>
          <w:szCs w:val="26"/>
          <w:rtl/>
        </w:rPr>
        <w:t xml:space="preserve">, </w:t>
      </w:r>
      <w:r w:rsidR="00212DFB">
        <w:rPr>
          <w:rFonts w:ascii="Arial" w:hAnsi="Arial" w:cs="David" w:hint="cs"/>
          <w:b/>
          <w:bCs/>
          <w:sz w:val="26"/>
          <w:szCs w:val="26"/>
          <w:rtl/>
        </w:rPr>
        <w:t>עברית לדוברי עברית</w:t>
      </w:r>
      <w:r w:rsidR="008666A5">
        <w:rPr>
          <w:rFonts w:ascii="Arial" w:hAnsi="Arial" w:cs="David" w:hint="cs"/>
          <w:b/>
          <w:bCs/>
          <w:sz w:val="26"/>
          <w:szCs w:val="26"/>
          <w:rtl/>
        </w:rPr>
        <w:t xml:space="preserve"> (יתכן שיתחיל רק </w:t>
      </w:r>
      <w:proofErr w:type="spellStart"/>
      <w:r w:rsidR="008666A5">
        <w:rPr>
          <w:rFonts w:ascii="Arial" w:hAnsi="Arial" w:cs="David" w:hint="cs"/>
          <w:b/>
          <w:bCs/>
          <w:sz w:val="26"/>
          <w:szCs w:val="26"/>
          <w:rtl/>
        </w:rPr>
        <w:t>בתשע"ח</w:t>
      </w:r>
      <w:proofErr w:type="spellEnd"/>
      <w:r w:rsidR="008666A5">
        <w:rPr>
          <w:rFonts w:ascii="Arial" w:hAnsi="Arial" w:cs="David" w:hint="cs"/>
          <w:b/>
          <w:bCs/>
          <w:sz w:val="26"/>
          <w:szCs w:val="26"/>
          <w:rtl/>
        </w:rPr>
        <w:t>)</w:t>
      </w:r>
      <w:r w:rsidR="00212DFB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David" w:hint="cs"/>
          <w:b/>
          <w:bCs/>
          <w:sz w:val="26"/>
          <w:szCs w:val="26"/>
          <w:rtl/>
        </w:rPr>
        <w:t>,</w:t>
      </w:r>
      <w:r w:rsidR="00416779">
        <w:rPr>
          <w:rFonts w:ascii="Arial" w:hAnsi="Arial" w:cs="David" w:hint="cs"/>
          <w:b/>
          <w:bCs/>
          <w:sz w:val="26"/>
          <w:szCs w:val="26"/>
          <w:rtl/>
        </w:rPr>
        <w:t xml:space="preserve"> עברית לדוברי </w:t>
      </w:r>
      <w:r w:rsidR="008C4D23" w:rsidRPr="0055184E">
        <w:rPr>
          <w:rFonts w:ascii="Arial" w:hAnsi="Arial" w:cs="David" w:hint="cs"/>
          <w:b/>
          <w:bCs/>
          <w:sz w:val="26"/>
          <w:szCs w:val="26"/>
          <w:rtl/>
        </w:rPr>
        <w:t>ערבי</w:t>
      </w:r>
      <w:r w:rsidR="00416779">
        <w:rPr>
          <w:rFonts w:ascii="Arial" w:hAnsi="Arial" w:cs="David" w:hint="cs"/>
          <w:b/>
          <w:bCs/>
          <w:sz w:val="26"/>
          <w:szCs w:val="26"/>
          <w:rtl/>
        </w:rPr>
        <w:t>ת</w:t>
      </w:r>
      <w:r>
        <w:rPr>
          <w:rFonts w:ascii="Arial" w:hAnsi="Arial" w:cs="David" w:hint="cs"/>
          <w:b/>
          <w:bCs/>
          <w:sz w:val="26"/>
          <w:szCs w:val="26"/>
          <w:rtl/>
        </w:rPr>
        <w:t>, גיאוגרפיה, ביולוגיה</w:t>
      </w:r>
      <w:r w:rsidR="009B70E9">
        <w:rPr>
          <w:rFonts w:ascii="Arial" w:hAnsi="Arial" w:cs="David" w:hint="cs"/>
          <w:b/>
          <w:bCs/>
          <w:sz w:val="26"/>
          <w:szCs w:val="26"/>
          <w:rtl/>
        </w:rPr>
        <w:t xml:space="preserve"> ובמקצועות הטכנולוגיה</w:t>
      </w:r>
      <w:r w:rsidR="008C4D23" w:rsidRPr="0055184E">
        <w:rPr>
          <w:rFonts w:ascii="Arial" w:hAnsi="Arial" w:cs="David"/>
          <w:b/>
          <w:bCs/>
          <w:sz w:val="26"/>
          <w:szCs w:val="26"/>
          <w:rtl/>
        </w:rPr>
        <w:t>.</w:t>
      </w:r>
      <w:r w:rsidR="00201939" w:rsidRPr="00201939">
        <w:rPr>
          <w:rFonts w:ascii="Arial" w:hAnsi="Arial" w:cs="David" w:hint="cs"/>
          <w:sz w:val="26"/>
          <w:szCs w:val="26"/>
          <w:rtl/>
        </w:rPr>
        <w:t xml:space="preserve"> </w:t>
      </w:r>
    </w:p>
    <w:p w:rsidR="00B4592A" w:rsidRDefault="008C4D23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  <w:rtl/>
        </w:rPr>
      </w:pPr>
      <w:r w:rsidRPr="00201939">
        <w:rPr>
          <w:rFonts w:ascii="Arial" w:hAnsi="Arial" w:cs="David"/>
          <w:sz w:val="26"/>
          <w:szCs w:val="26"/>
          <w:rtl/>
        </w:rPr>
        <w:t>אנו מזמינים א</w:t>
      </w:r>
      <w:r w:rsidRPr="00201939">
        <w:rPr>
          <w:rFonts w:ascii="Arial" w:hAnsi="Arial" w:cs="David" w:hint="cs"/>
          <w:sz w:val="26"/>
          <w:szCs w:val="26"/>
          <w:rtl/>
        </w:rPr>
        <w:t>ת</w:t>
      </w:r>
      <w:r w:rsidR="00DB5525">
        <w:rPr>
          <w:rFonts w:ascii="Arial" w:hAnsi="Arial" w:cs="David" w:hint="cs"/>
          <w:sz w:val="26"/>
          <w:szCs w:val="26"/>
          <w:rtl/>
        </w:rPr>
        <w:t>כם,</w:t>
      </w:r>
      <w:r w:rsidRPr="00201939">
        <w:rPr>
          <w:rFonts w:ascii="Arial" w:hAnsi="Arial" w:cs="David"/>
          <w:sz w:val="26"/>
          <w:szCs w:val="26"/>
          <w:rtl/>
        </w:rPr>
        <w:t xml:space="preserve"> </w:t>
      </w:r>
      <w:r w:rsidRPr="00201939">
        <w:rPr>
          <w:rFonts w:ascii="Arial" w:hAnsi="Arial" w:cs="David" w:hint="cs"/>
          <w:sz w:val="26"/>
          <w:szCs w:val="26"/>
          <w:rtl/>
        </w:rPr>
        <w:t xml:space="preserve">מנהלי בתי הספר </w:t>
      </w:r>
      <w:r w:rsidR="00C44333" w:rsidRPr="00A2517F">
        <w:rPr>
          <w:rFonts w:ascii="Arial" w:hAnsi="Arial" w:cs="David" w:hint="cs"/>
          <w:sz w:val="26"/>
          <w:szCs w:val="26"/>
          <w:u w:val="single"/>
          <w:rtl/>
        </w:rPr>
        <w:t>המעוניינים בכך</w:t>
      </w:r>
      <w:r w:rsidR="00DB5525">
        <w:rPr>
          <w:rFonts w:ascii="Arial" w:hAnsi="Arial" w:cs="David" w:hint="cs"/>
          <w:sz w:val="26"/>
          <w:szCs w:val="26"/>
          <w:rtl/>
        </w:rPr>
        <w:t>,</w:t>
      </w:r>
      <w:r w:rsidRPr="00201939">
        <w:rPr>
          <w:rFonts w:ascii="Arial" w:hAnsi="Arial" w:cs="David" w:hint="cs"/>
          <w:sz w:val="26"/>
          <w:szCs w:val="26"/>
          <w:rtl/>
        </w:rPr>
        <w:t xml:space="preserve"> </w:t>
      </w:r>
      <w:r w:rsidR="00193A02">
        <w:rPr>
          <w:rFonts w:ascii="Arial" w:hAnsi="Arial" w:cs="David" w:hint="cs"/>
          <w:sz w:val="26"/>
          <w:szCs w:val="26"/>
          <w:rtl/>
        </w:rPr>
        <w:t>ל</w:t>
      </w:r>
      <w:r w:rsidRPr="00201939">
        <w:rPr>
          <w:rFonts w:ascii="Arial" w:hAnsi="Arial" w:cs="David"/>
          <w:sz w:val="26"/>
          <w:szCs w:val="26"/>
          <w:rtl/>
        </w:rPr>
        <w:t xml:space="preserve">הוביל </w:t>
      </w:r>
      <w:r w:rsidR="00193A02">
        <w:rPr>
          <w:rFonts w:ascii="Arial" w:hAnsi="Arial" w:cs="David" w:hint="cs"/>
          <w:sz w:val="26"/>
          <w:szCs w:val="26"/>
          <w:rtl/>
        </w:rPr>
        <w:t xml:space="preserve">יחד </w:t>
      </w:r>
      <w:r w:rsidRPr="00201939">
        <w:rPr>
          <w:rFonts w:ascii="Arial" w:hAnsi="Arial" w:cs="David" w:hint="cs"/>
          <w:sz w:val="26"/>
          <w:szCs w:val="26"/>
          <w:rtl/>
        </w:rPr>
        <w:t xml:space="preserve">אתנו </w:t>
      </w:r>
      <w:r w:rsidRPr="00201939">
        <w:rPr>
          <w:rFonts w:ascii="Arial" w:hAnsi="Arial" w:cs="David"/>
          <w:sz w:val="26"/>
          <w:szCs w:val="26"/>
          <w:rtl/>
        </w:rPr>
        <w:t>מהלך</w:t>
      </w:r>
      <w:r w:rsidR="00193A02">
        <w:rPr>
          <w:rFonts w:ascii="Arial" w:hAnsi="Arial" w:cs="David" w:hint="cs"/>
          <w:sz w:val="26"/>
          <w:szCs w:val="26"/>
          <w:rtl/>
        </w:rPr>
        <w:t xml:space="preserve"> חשוב זה</w:t>
      </w:r>
      <w:r w:rsidRPr="00201939">
        <w:rPr>
          <w:rFonts w:ascii="Arial" w:hAnsi="Arial" w:cs="David"/>
          <w:sz w:val="26"/>
          <w:szCs w:val="26"/>
          <w:rtl/>
        </w:rPr>
        <w:t xml:space="preserve"> </w:t>
      </w:r>
      <w:r w:rsidR="0055184E">
        <w:rPr>
          <w:rFonts w:ascii="Arial" w:hAnsi="Arial" w:cs="David" w:hint="cs"/>
          <w:sz w:val="26"/>
          <w:szCs w:val="26"/>
          <w:rtl/>
        </w:rPr>
        <w:t>ולעודד את המורים הרלוונטיים לה</w:t>
      </w:r>
      <w:r w:rsidR="002813FA">
        <w:rPr>
          <w:rFonts w:ascii="Arial" w:hAnsi="Arial" w:cs="David" w:hint="cs"/>
          <w:sz w:val="26"/>
          <w:szCs w:val="26"/>
          <w:rtl/>
        </w:rPr>
        <w:t>י</w:t>
      </w:r>
      <w:r w:rsidR="00BD4477">
        <w:rPr>
          <w:rFonts w:ascii="Arial" w:hAnsi="Arial" w:cs="David" w:hint="cs"/>
          <w:sz w:val="26"/>
          <w:szCs w:val="26"/>
          <w:rtl/>
        </w:rPr>
        <w:t xml:space="preserve">רשם </w:t>
      </w:r>
      <w:r w:rsidR="00B4592A">
        <w:rPr>
          <w:rFonts w:ascii="Arial" w:hAnsi="Arial" w:cs="David" w:hint="cs"/>
          <w:sz w:val="26"/>
          <w:szCs w:val="26"/>
          <w:rtl/>
        </w:rPr>
        <w:t xml:space="preserve">בהקדם </w:t>
      </w:r>
      <w:r w:rsidR="00BD4477">
        <w:rPr>
          <w:rFonts w:ascii="Arial" w:hAnsi="Arial" w:cs="David" w:hint="cs"/>
          <w:sz w:val="26"/>
          <w:szCs w:val="26"/>
          <w:rtl/>
        </w:rPr>
        <w:t>לבחינ</w:t>
      </w:r>
      <w:r w:rsidR="00212DFB">
        <w:rPr>
          <w:rFonts w:ascii="Arial" w:hAnsi="Arial" w:cs="David" w:hint="cs"/>
          <w:sz w:val="26"/>
          <w:szCs w:val="26"/>
          <w:rtl/>
        </w:rPr>
        <w:t>ות</w:t>
      </w:r>
      <w:r w:rsidR="00BD4477">
        <w:rPr>
          <w:rFonts w:ascii="Arial" w:hAnsi="Arial" w:cs="David" w:hint="cs"/>
          <w:sz w:val="26"/>
          <w:szCs w:val="26"/>
          <w:rtl/>
        </w:rPr>
        <w:t xml:space="preserve"> </w:t>
      </w:r>
      <w:r w:rsidR="00193A02">
        <w:rPr>
          <w:rFonts w:ascii="Arial" w:hAnsi="Arial" w:cs="David" w:hint="cs"/>
          <w:sz w:val="26"/>
          <w:szCs w:val="26"/>
          <w:rtl/>
        </w:rPr>
        <w:t xml:space="preserve">בגרות </w:t>
      </w:r>
      <w:r w:rsidR="00BD4477">
        <w:rPr>
          <w:rFonts w:ascii="Arial" w:hAnsi="Arial" w:cs="David" w:hint="cs"/>
          <w:sz w:val="26"/>
          <w:szCs w:val="26"/>
          <w:rtl/>
        </w:rPr>
        <w:t>מתוקשב</w:t>
      </w:r>
      <w:r w:rsidR="00212DFB">
        <w:rPr>
          <w:rFonts w:ascii="Arial" w:hAnsi="Arial" w:cs="David" w:hint="cs"/>
          <w:sz w:val="26"/>
          <w:szCs w:val="26"/>
          <w:rtl/>
        </w:rPr>
        <w:t>ו</w:t>
      </w:r>
      <w:r w:rsidR="00BD4477">
        <w:rPr>
          <w:rFonts w:ascii="Arial" w:hAnsi="Arial" w:cs="David" w:hint="cs"/>
          <w:sz w:val="26"/>
          <w:szCs w:val="26"/>
          <w:rtl/>
        </w:rPr>
        <w:t xml:space="preserve">ת בשנת </w:t>
      </w:r>
      <w:r w:rsidR="00193A02">
        <w:rPr>
          <w:rFonts w:ascii="Arial" w:hAnsi="Arial" w:cs="David" w:hint="cs"/>
          <w:sz w:val="26"/>
          <w:szCs w:val="26"/>
          <w:rtl/>
        </w:rPr>
        <w:t xml:space="preserve">לימודים </w:t>
      </w:r>
      <w:r w:rsidR="00BD4477">
        <w:rPr>
          <w:rFonts w:ascii="Arial" w:hAnsi="Arial" w:cs="David" w:hint="cs"/>
          <w:sz w:val="26"/>
          <w:szCs w:val="26"/>
          <w:rtl/>
        </w:rPr>
        <w:t>תשע"ז</w:t>
      </w:r>
      <w:r w:rsidR="0055184E">
        <w:rPr>
          <w:rFonts w:ascii="Arial" w:hAnsi="Arial" w:cs="David" w:hint="cs"/>
          <w:sz w:val="26"/>
          <w:szCs w:val="26"/>
          <w:rtl/>
        </w:rPr>
        <w:t xml:space="preserve">. </w:t>
      </w:r>
    </w:p>
    <w:p w:rsidR="00E52D94" w:rsidRDefault="00B4592A" w:rsidP="00533A8D">
      <w:pPr>
        <w:spacing w:before="100" w:beforeAutospacing="1" w:after="100" w:afterAutospacing="1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המשרד יעמיד לרשות בתי הספר והמורים שיבחרו להצטרף,  את כל המידע הרלוונטי, הכשרות, תמיכה מקצועית / טכנית ומענה שוטף ורציף.</w:t>
      </w:r>
    </w:p>
    <w:p w:rsidR="00BD4477" w:rsidRDefault="00BD4477" w:rsidP="00533A8D">
      <w:pPr>
        <w:spacing w:before="100" w:beforeAutospacing="1" w:after="100" w:afterAutospacing="1" w:line="240" w:lineRule="auto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להצטרפות</w:t>
      </w:r>
      <w:r w:rsidR="00E52D94">
        <w:rPr>
          <w:rFonts w:ascii="Arial" w:hAnsi="Arial" w:cs="David" w:hint="cs"/>
          <w:sz w:val="26"/>
          <w:szCs w:val="26"/>
          <w:rtl/>
        </w:rPr>
        <w:t xml:space="preserve"> </w:t>
      </w:r>
      <w:r w:rsidR="00193A02">
        <w:rPr>
          <w:rFonts w:ascii="Arial" w:hAnsi="Arial" w:cs="David" w:hint="cs"/>
          <w:sz w:val="26"/>
          <w:szCs w:val="26"/>
          <w:rtl/>
        </w:rPr>
        <w:t xml:space="preserve">הנכם מתבקשים למלא </w:t>
      </w:r>
      <w:r w:rsidR="00E52D94">
        <w:rPr>
          <w:rFonts w:ascii="Arial" w:hAnsi="Arial" w:cs="David" w:hint="cs"/>
          <w:sz w:val="26"/>
          <w:szCs w:val="26"/>
          <w:rtl/>
        </w:rPr>
        <w:t>את הטפסים המצורפים</w:t>
      </w:r>
      <w:r>
        <w:rPr>
          <w:rFonts w:ascii="Arial" w:hAnsi="Arial" w:cs="David" w:hint="cs"/>
          <w:sz w:val="26"/>
          <w:szCs w:val="26"/>
          <w:rtl/>
        </w:rPr>
        <w:t>:</w:t>
      </w:r>
    </w:p>
    <w:p w:rsidR="007E0D0F" w:rsidRDefault="00206742" w:rsidP="007E0D0F">
      <w:pPr>
        <w:pStyle w:val="a8"/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Arial" w:hAnsi="Arial" w:cs="David"/>
          <w:sz w:val="26"/>
          <w:szCs w:val="26"/>
        </w:rPr>
      </w:pPr>
      <w:hyperlink r:id="rId10" w:history="1">
        <w:r w:rsidR="007E0D0F" w:rsidRPr="00F61EE7">
          <w:rPr>
            <w:rStyle w:val="Hyperlink"/>
            <w:rFonts w:ascii="Arial" w:hAnsi="Arial" w:cs="David" w:hint="cs"/>
            <w:sz w:val="26"/>
            <w:szCs w:val="26"/>
            <w:rtl/>
          </w:rPr>
          <w:t>טופס ההרשמה</w:t>
        </w:r>
      </w:hyperlink>
    </w:p>
    <w:p w:rsidR="00416779" w:rsidRPr="00BD4477" w:rsidRDefault="00206742" w:rsidP="00533A8D">
      <w:pPr>
        <w:pStyle w:val="a8"/>
        <w:numPr>
          <w:ilvl w:val="0"/>
          <w:numId w:val="24"/>
        </w:numPr>
        <w:bidi/>
        <w:spacing w:before="100" w:beforeAutospacing="1" w:after="100" w:afterAutospacing="1" w:line="240" w:lineRule="auto"/>
        <w:jc w:val="both"/>
        <w:rPr>
          <w:rFonts w:ascii="Arial" w:hAnsi="Arial" w:cs="David"/>
          <w:sz w:val="26"/>
          <w:szCs w:val="26"/>
          <w:rtl/>
        </w:rPr>
      </w:pPr>
      <w:hyperlink r:id="rId11" w:history="1">
        <w:r w:rsidR="00BD4477" w:rsidRPr="005A6BAB">
          <w:rPr>
            <w:rStyle w:val="Hyperlink"/>
            <w:rFonts w:ascii="Arial" w:hAnsi="Arial" w:cs="David" w:hint="cs"/>
            <w:sz w:val="26"/>
            <w:szCs w:val="26"/>
            <w:rtl/>
          </w:rPr>
          <w:t xml:space="preserve">טופס </w:t>
        </w:r>
        <w:r w:rsidR="002813FA" w:rsidRPr="005A6BAB">
          <w:rPr>
            <w:rStyle w:val="Hyperlink"/>
            <w:rFonts w:ascii="Arial" w:hAnsi="Arial" w:cs="David" w:hint="cs"/>
            <w:sz w:val="26"/>
            <w:szCs w:val="26"/>
            <w:rtl/>
          </w:rPr>
          <w:t>דרישות הסף הטכנולוגיות</w:t>
        </w:r>
      </w:hyperlink>
    </w:p>
    <w:p w:rsidR="00212DFB" w:rsidRDefault="008C4D23" w:rsidP="005A6BAB">
      <w:pPr>
        <w:spacing w:after="240" w:line="240" w:lineRule="auto"/>
        <w:jc w:val="center"/>
        <w:rPr>
          <w:rFonts w:ascii="Arial" w:hAnsi="Arial" w:cs="David"/>
          <w:sz w:val="26"/>
          <w:szCs w:val="26"/>
          <w:rtl/>
        </w:rPr>
      </w:pPr>
      <w:r w:rsidRPr="00201939">
        <w:rPr>
          <w:rFonts w:ascii="Arial" w:hAnsi="Arial" w:cs="David" w:hint="cs"/>
          <w:sz w:val="26"/>
          <w:szCs w:val="26"/>
          <w:rtl/>
        </w:rPr>
        <w:t>בברכת המשך שיתוף פעולה פורה</w:t>
      </w:r>
    </w:p>
    <w:p w:rsidR="00253872" w:rsidRDefault="00253872" w:rsidP="005A6BAB">
      <w:pPr>
        <w:spacing w:after="240" w:line="240" w:lineRule="auto"/>
        <w:jc w:val="center"/>
        <w:rPr>
          <w:rFonts w:ascii="Arial" w:hAnsi="Arial" w:cs="David"/>
          <w:sz w:val="26"/>
          <w:szCs w:val="26"/>
          <w:rtl/>
        </w:rPr>
      </w:pPr>
      <w:r w:rsidRPr="00253872">
        <w:rPr>
          <w:rFonts w:ascii="Arial" w:hAnsi="Arial" w:cs="David" w:hint="cs"/>
          <w:sz w:val="26"/>
          <w:szCs w:val="26"/>
          <w:rtl/>
        </w:rPr>
        <w:t xml:space="preserve">דליה </w:t>
      </w:r>
      <w:proofErr w:type="spellStart"/>
      <w:r w:rsidRPr="00253872">
        <w:rPr>
          <w:rFonts w:ascii="Arial" w:hAnsi="Arial" w:cs="David" w:hint="cs"/>
          <w:sz w:val="26"/>
          <w:szCs w:val="26"/>
          <w:rtl/>
        </w:rPr>
        <w:t>פניג</w:t>
      </w:r>
      <w:proofErr w:type="spellEnd"/>
      <w:r w:rsidRPr="00253872">
        <w:rPr>
          <w:rFonts w:ascii="Arial" w:hAnsi="Arial" w:cs="David" w:hint="cs"/>
          <w:sz w:val="26"/>
          <w:szCs w:val="26"/>
          <w:rtl/>
        </w:rPr>
        <w:t xml:space="preserve">, סגנית יו"ר </w:t>
      </w:r>
      <w:proofErr w:type="spellStart"/>
      <w:r w:rsidRPr="00253872">
        <w:rPr>
          <w:rFonts w:ascii="Arial" w:hAnsi="Arial" w:cs="David" w:hint="cs"/>
          <w:sz w:val="26"/>
          <w:szCs w:val="26"/>
          <w:rtl/>
        </w:rPr>
        <w:t>המזה"פ</w:t>
      </w:r>
      <w:proofErr w:type="spellEnd"/>
      <w:r w:rsidR="006D7C7B">
        <w:rPr>
          <w:rFonts w:ascii="Arial" w:hAnsi="Arial" w:cs="David" w:hint="cs"/>
          <w:sz w:val="26"/>
          <w:szCs w:val="26"/>
          <w:rtl/>
        </w:rPr>
        <w:t>,</w:t>
      </w:r>
      <w:r w:rsidR="008666A5">
        <w:rPr>
          <w:rFonts w:ascii="Arial" w:hAnsi="Arial" w:cs="David" w:hint="cs"/>
          <w:sz w:val="26"/>
          <w:szCs w:val="26"/>
          <w:rtl/>
        </w:rPr>
        <w:t xml:space="preserve"> מנהלת אגף א לפיתוח פדגוגי</w:t>
      </w:r>
    </w:p>
    <w:p w:rsidR="008666A5" w:rsidRDefault="00533A8D" w:rsidP="00533A8D">
      <w:pPr>
        <w:spacing w:after="240" w:line="240" w:lineRule="auto"/>
        <w:jc w:val="center"/>
        <w:rPr>
          <w:rFonts w:ascii="Arial" w:hAnsi="Arial" w:cs="David"/>
          <w:sz w:val="26"/>
          <w:szCs w:val="26"/>
          <w:rtl/>
        </w:rPr>
      </w:pPr>
      <w:r>
        <w:rPr>
          <w:rFonts w:cs="David"/>
          <w:noProof/>
          <w:sz w:val="28"/>
          <w:szCs w:val="28"/>
          <w:rtl/>
        </w:rPr>
        <w:drawing>
          <wp:inline distT="0" distB="0" distL="0" distR="0" wp14:anchorId="37681EEB" wp14:editId="30770141">
            <wp:extent cx="4602856" cy="137160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hamama_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338" cy="137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2D" w:rsidRPr="00533A8D" w:rsidRDefault="001D693B" w:rsidP="006D7C7B">
      <w:pPr>
        <w:spacing w:after="0" w:line="360" w:lineRule="auto"/>
        <w:ind w:right="288"/>
        <w:rPr>
          <w:rFonts w:ascii="Arial" w:hAnsi="Arial" w:cs="David"/>
          <w:b/>
          <w:bCs/>
          <w:sz w:val="20"/>
          <w:szCs w:val="20"/>
          <w:rtl/>
        </w:rPr>
      </w:pPr>
      <w:r w:rsidRPr="00533A8D">
        <w:rPr>
          <w:rFonts w:ascii="Arial" w:hAnsi="Arial" w:cs="David" w:hint="cs"/>
          <w:b/>
          <w:bCs/>
          <w:sz w:val="20"/>
          <w:szCs w:val="20"/>
          <w:rtl/>
        </w:rPr>
        <w:lastRenderedPageBreak/>
        <w:t>העתק</w:t>
      </w:r>
      <w:r w:rsidRPr="00533A8D">
        <w:rPr>
          <w:rFonts w:ascii="Arial" w:hAnsi="Arial" w:cs="David"/>
          <w:b/>
          <w:bCs/>
          <w:sz w:val="20"/>
          <w:szCs w:val="20"/>
          <w:rtl/>
        </w:rPr>
        <w:t>:</w:t>
      </w:r>
    </w:p>
    <w:p w:rsidR="004E4E22" w:rsidRDefault="000B1912" w:rsidP="004E4E22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 w:rsidRPr="00FA0BD4">
        <w:rPr>
          <w:rFonts w:ascii="Arial" w:hAnsi="Arial" w:cs="David" w:hint="cs"/>
          <w:sz w:val="20"/>
          <w:szCs w:val="20"/>
          <w:rtl/>
        </w:rPr>
        <w:t>גב' מיכל כהן, מנכ"לית משרד החינוך</w:t>
      </w:r>
    </w:p>
    <w:p w:rsidR="00253872" w:rsidRDefault="00253872" w:rsidP="004E4E22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ד"ר משה וינשטוק יו"ר המזכירות הפדגוגית</w:t>
      </w:r>
    </w:p>
    <w:p w:rsidR="00253872" w:rsidRDefault="00253872" w:rsidP="004E4E22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אריאל לוי מנהל המנהל הפדגוגי</w:t>
      </w:r>
    </w:p>
    <w:p w:rsidR="00253872" w:rsidRDefault="00212DFB" w:rsidP="004E4E22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 xml:space="preserve">ד"ר </w:t>
      </w:r>
      <w:r w:rsidR="00253872">
        <w:rPr>
          <w:rFonts w:ascii="Arial" w:hAnsi="Arial" w:cs="David" w:hint="cs"/>
          <w:sz w:val="20"/>
          <w:szCs w:val="20"/>
          <w:rtl/>
        </w:rPr>
        <w:t>עופר רימון ראש מנהל תקשוב מדע וטכנולוגיה</w:t>
      </w:r>
    </w:p>
    <w:p w:rsidR="00006D96" w:rsidRPr="00006D96" w:rsidRDefault="00006D96" w:rsidP="004E4E22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 xml:space="preserve">ד"ר חגית גליקמן, </w:t>
      </w:r>
      <w:proofErr w:type="spellStart"/>
      <w:r>
        <w:rPr>
          <w:rFonts w:ascii="Arial" w:hAnsi="Arial" w:cs="David" w:hint="cs"/>
          <w:sz w:val="20"/>
          <w:szCs w:val="20"/>
          <w:rtl/>
        </w:rPr>
        <w:t>מנכ</w:t>
      </w:r>
      <w:proofErr w:type="spellEnd"/>
      <w:r>
        <w:rPr>
          <w:rFonts w:ascii="Arial" w:hAnsi="Arial" w:cs="David"/>
          <w:sz w:val="20"/>
          <w:szCs w:val="20"/>
        </w:rPr>
        <w:t>"</w:t>
      </w:r>
      <w:r>
        <w:rPr>
          <w:rFonts w:ascii="Arial" w:hAnsi="Arial" w:cs="David" w:hint="cs"/>
          <w:sz w:val="20"/>
          <w:szCs w:val="20"/>
          <w:rtl/>
        </w:rPr>
        <w:t xml:space="preserve">לית </w:t>
      </w:r>
      <w:proofErr w:type="spellStart"/>
      <w:r>
        <w:rPr>
          <w:rFonts w:ascii="Arial" w:hAnsi="Arial" w:cs="David" w:hint="cs"/>
          <w:sz w:val="20"/>
          <w:szCs w:val="20"/>
          <w:rtl/>
        </w:rPr>
        <w:t>ראמ"ה</w:t>
      </w:r>
      <w:proofErr w:type="spellEnd"/>
    </w:p>
    <w:p w:rsidR="0048549D" w:rsidRDefault="0048549D" w:rsidP="0048549D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מנהלי מחוזות</w:t>
      </w:r>
    </w:p>
    <w:p w:rsidR="009755B3" w:rsidRPr="00FA0BD4" w:rsidRDefault="009755B3" w:rsidP="009755B3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 w:rsidRPr="00FA0BD4">
        <w:rPr>
          <w:rFonts w:ascii="Arial" w:hAnsi="Arial" w:cs="David" w:hint="cs"/>
          <w:sz w:val="20"/>
          <w:szCs w:val="20"/>
          <w:rtl/>
        </w:rPr>
        <w:t>דסי בארי, מנהלת אגף א' לחינוך על יסודי</w:t>
      </w:r>
    </w:p>
    <w:p w:rsidR="00006D96" w:rsidRDefault="00006D96" w:rsidP="00006D96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דויד גל מנהל אגף בחינות (בפועל)</w:t>
      </w:r>
    </w:p>
    <w:p w:rsidR="0048549D" w:rsidRDefault="0048549D" w:rsidP="00006D96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רוני דיין, מנהל אגף טכנולוגיות מידע, מנהל תקשוב מדע וטכנולוגיה</w:t>
      </w:r>
    </w:p>
    <w:p w:rsidR="00006D96" w:rsidRPr="005871AA" w:rsidRDefault="00006D96" w:rsidP="00006D96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 w:rsidRPr="005871AA">
        <w:rPr>
          <w:rFonts w:ascii="Arial" w:hAnsi="Arial" w:cs="David" w:hint="cs"/>
          <w:sz w:val="20"/>
          <w:szCs w:val="20"/>
          <w:rtl/>
        </w:rPr>
        <w:t xml:space="preserve">קובי רפאלי, מנהל </w:t>
      </w:r>
      <w:proofErr w:type="spellStart"/>
      <w:r w:rsidRPr="005871AA">
        <w:rPr>
          <w:rFonts w:ascii="Arial" w:hAnsi="Arial" w:cs="David" w:hint="cs"/>
          <w:sz w:val="20"/>
          <w:szCs w:val="20"/>
          <w:rtl/>
        </w:rPr>
        <w:t>פרוייקטים</w:t>
      </w:r>
      <w:proofErr w:type="spellEnd"/>
      <w:r w:rsidRPr="005871AA">
        <w:rPr>
          <w:rFonts w:ascii="Arial" w:hAnsi="Arial" w:cs="David" w:hint="cs"/>
          <w:sz w:val="20"/>
          <w:szCs w:val="20"/>
          <w:rtl/>
        </w:rPr>
        <w:t xml:space="preserve"> בכיר, </w:t>
      </w:r>
      <w:proofErr w:type="spellStart"/>
      <w:r w:rsidRPr="005871AA">
        <w:rPr>
          <w:rFonts w:ascii="Arial" w:hAnsi="Arial" w:cs="David" w:hint="cs"/>
          <w:sz w:val="20"/>
          <w:szCs w:val="20"/>
          <w:rtl/>
        </w:rPr>
        <w:t>מינהל</w:t>
      </w:r>
      <w:proofErr w:type="spellEnd"/>
      <w:r w:rsidRPr="005871AA">
        <w:rPr>
          <w:rFonts w:ascii="Arial" w:hAnsi="Arial" w:cs="David" w:hint="cs"/>
          <w:sz w:val="20"/>
          <w:szCs w:val="20"/>
          <w:rtl/>
        </w:rPr>
        <w:t xml:space="preserve"> תקשוב מדע וטכנולוגיה</w:t>
      </w:r>
    </w:p>
    <w:p w:rsidR="00A2517F" w:rsidRDefault="00A2517F" w:rsidP="00FA0BD4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 xml:space="preserve">מנהלי אגפים מזכירות פדגוגית: </w:t>
      </w:r>
      <w:r w:rsidR="00006D96">
        <w:rPr>
          <w:rFonts w:ascii="Arial" w:hAnsi="Arial" w:cs="David" w:hint="cs"/>
          <w:sz w:val="20"/>
          <w:szCs w:val="20"/>
          <w:rtl/>
        </w:rPr>
        <w:t xml:space="preserve">ד"ר חנה פרל </w:t>
      </w:r>
      <w:r w:rsidR="00006D96">
        <w:rPr>
          <w:rFonts w:ascii="Arial" w:hAnsi="Arial" w:cs="David"/>
          <w:sz w:val="20"/>
          <w:szCs w:val="20"/>
          <w:rtl/>
        </w:rPr>
        <w:t>–</w:t>
      </w:r>
      <w:r w:rsidR="00006D96">
        <w:rPr>
          <w:rFonts w:ascii="Arial" w:hAnsi="Arial" w:cs="David" w:hint="cs"/>
          <w:sz w:val="20"/>
          <w:szCs w:val="20"/>
          <w:rtl/>
        </w:rPr>
        <w:t xml:space="preserve"> מדעים, </w:t>
      </w:r>
      <w:r>
        <w:rPr>
          <w:rFonts w:ascii="Arial" w:hAnsi="Arial" w:cs="David" w:hint="cs"/>
          <w:sz w:val="20"/>
          <w:szCs w:val="20"/>
          <w:rtl/>
        </w:rPr>
        <w:t>אלירז קראוס- חברה ורוח, משה זעפרני- שפות</w:t>
      </w:r>
      <w:r w:rsidR="00006D96">
        <w:rPr>
          <w:rFonts w:ascii="Arial" w:hAnsi="Arial" w:cs="David" w:hint="cs"/>
          <w:sz w:val="20"/>
          <w:szCs w:val="20"/>
          <w:rtl/>
        </w:rPr>
        <w:t>, צילה מירון מורשת</w:t>
      </w:r>
    </w:p>
    <w:p w:rsidR="00A2517F" w:rsidRDefault="00A2517F" w:rsidP="00FA0BD4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proofErr w:type="spellStart"/>
      <w:r>
        <w:rPr>
          <w:rFonts w:ascii="Arial" w:hAnsi="Arial" w:cs="David" w:hint="cs"/>
          <w:sz w:val="20"/>
          <w:szCs w:val="20"/>
          <w:rtl/>
        </w:rPr>
        <w:t>מפמרי"ם</w:t>
      </w:r>
      <w:proofErr w:type="spellEnd"/>
      <w:r>
        <w:rPr>
          <w:rFonts w:ascii="Arial" w:hAnsi="Arial" w:cs="David" w:hint="cs"/>
          <w:sz w:val="20"/>
          <w:szCs w:val="20"/>
          <w:rtl/>
        </w:rPr>
        <w:t xml:space="preserve">: ענת צידון- תנ"ך ממלכתי, ד"ר האני מוסא- עברית לדוברי ערבית, ד"ר אורנה כץ אתר- </w:t>
      </w:r>
      <w:proofErr w:type="spellStart"/>
      <w:r>
        <w:rPr>
          <w:rFonts w:ascii="Arial" w:hAnsi="Arial" w:cs="David" w:hint="cs"/>
          <w:sz w:val="20"/>
          <w:szCs w:val="20"/>
          <w:rtl/>
        </w:rPr>
        <w:t>הסטוריה</w:t>
      </w:r>
      <w:proofErr w:type="spellEnd"/>
      <w:r>
        <w:rPr>
          <w:rFonts w:ascii="Arial" w:hAnsi="Arial" w:cs="David" w:hint="cs"/>
          <w:sz w:val="20"/>
          <w:szCs w:val="20"/>
          <w:rtl/>
        </w:rPr>
        <w:t xml:space="preserve"> ממלכתי, תומר </w:t>
      </w:r>
      <w:proofErr w:type="spellStart"/>
      <w:r>
        <w:rPr>
          <w:rFonts w:ascii="Arial" w:hAnsi="Arial" w:cs="David" w:hint="cs"/>
          <w:sz w:val="20"/>
          <w:szCs w:val="20"/>
          <w:rtl/>
        </w:rPr>
        <w:t>בוזמן</w:t>
      </w:r>
      <w:proofErr w:type="spellEnd"/>
      <w:r>
        <w:rPr>
          <w:rFonts w:ascii="Arial" w:hAnsi="Arial" w:cs="David" w:hint="cs"/>
          <w:sz w:val="20"/>
          <w:szCs w:val="20"/>
          <w:rtl/>
        </w:rPr>
        <w:t>- לשון, פנינה גזית- גיאוגרפיה אדם וסביבה, ד"ר אירית שדה- ביולוגיה.</w:t>
      </w:r>
    </w:p>
    <w:p w:rsidR="00C1323F" w:rsidRDefault="00C1323F" w:rsidP="00C1323F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>ענבל נגבי, מנהלת פרויקטים פדגוגיים אגף א לפיתוח פדגוגי</w:t>
      </w:r>
    </w:p>
    <w:p w:rsidR="00C1323F" w:rsidRDefault="00C1323F" w:rsidP="00C1323F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>
        <w:rPr>
          <w:rFonts w:ascii="Arial" w:hAnsi="Arial" w:cs="David" w:hint="cs"/>
          <w:sz w:val="20"/>
          <w:szCs w:val="20"/>
          <w:rtl/>
        </w:rPr>
        <w:t xml:space="preserve">אימן </w:t>
      </w:r>
      <w:proofErr w:type="spellStart"/>
      <w:r>
        <w:rPr>
          <w:rFonts w:ascii="Arial" w:hAnsi="Arial" w:cs="David" w:hint="cs"/>
          <w:sz w:val="20"/>
          <w:szCs w:val="20"/>
          <w:rtl/>
        </w:rPr>
        <w:t>זועבי</w:t>
      </w:r>
      <w:proofErr w:type="spellEnd"/>
      <w:r>
        <w:rPr>
          <w:rFonts w:ascii="Arial" w:hAnsi="Arial" w:cs="David" w:hint="cs"/>
          <w:sz w:val="20"/>
          <w:szCs w:val="20"/>
          <w:rtl/>
        </w:rPr>
        <w:t xml:space="preserve"> , ממונה פדגוגיה דיגיטלית במגזר הערבי, אגף א לפיתוח פדגוגי</w:t>
      </w:r>
    </w:p>
    <w:p w:rsidR="005B6BF9" w:rsidRPr="005871AA" w:rsidRDefault="00416779" w:rsidP="005871AA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  <w:r w:rsidRPr="005871AA">
        <w:rPr>
          <w:rFonts w:ascii="Arial" w:hAnsi="Arial" w:cs="David" w:hint="cs"/>
          <w:sz w:val="20"/>
          <w:szCs w:val="20"/>
          <w:rtl/>
        </w:rPr>
        <w:t>טלי פרויד</w:t>
      </w:r>
      <w:r w:rsidR="00F11A67" w:rsidRPr="005871AA">
        <w:rPr>
          <w:rFonts w:ascii="Arial" w:hAnsi="Arial" w:cs="David" w:hint="cs"/>
          <w:sz w:val="20"/>
          <w:szCs w:val="20"/>
          <w:rtl/>
        </w:rPr>
        <w:t>-</w:t>
      </w:r>
      <w:r w:rsidR="00F11A67" w:rsidRPr="005871AA">
        <w:rPr>
          <w:rFonts w:ascii="Arial" w:hAnsi="Arial" w:cs="David"/>
          <w:sz w:val="20"/>
          <w:szCs w:val="20"/>
          <w:rtl/>
        </w:rPr>
        <w:t>סמנכ"לית</w:t>
      </w:r>
      <w:r w:rsidR="005871AA" w:rsidRPr="005871AA">
        <w:rPr>
          <w:rFonts w:ascii="Arial" w:hAnsi="Arial" w:cs="David" w:hint="cs"/>
          <w:sz w:val="20"/>
          <w:szCs w:val="20"/>
          <w:rtl/>
        </w:rPr>
        <w:t xml:space="preserve"> מט"ח</w:t>
      </w:r>
    </w:p>
    <w:p w:rsidR="005871AA" w:rsidRPr="005871AA" w:rsidRDefault="005871AA" w:rsidP="005871AA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</w:p>
    <w:sectPr w:rsidR="005871AA" w:rsidRPr="005871AA" w:rsidSect="00533A8D">
      <w:headerReference w:type="default" r:id="rId13"/>
      <w:pgSz w:w="11906" w:h="16838"/>
      <w:pgMar w:top="109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42" w:rsidRDefault="00206742" w:rsidP="002A7298">
      <w:pPr>
        <w:spacing w:after="0" w:line="240" w:lineRule="auto"/>
      </w:pPr>
      <w:r>
        <w:separator/>
      </w:r>
    </w:p>
  </w:endnote>
  <w:endnote w:type="continuationSeparator" w:id="0">
    <w:p w:rsidR="00206742" w:rsidRDefault="00206742" w:rsidP="002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42" w:rsidRDefault="00206742" w:rsidP="002A7298">
      <w:pPr>
        <w:spacing w:after="0" w:line="240" w:lineRule="auto"/>
      </w:pPr>
      <w:r>
        <w:separator/>
      </w:r>
    </w:p>
  </w:footnote>
  <w:footnote w:type="continuationSeparator" w:id="0">
    <w:p w:rsidR="00206742" w:rsidRDefault="00206742" w:rsidP="002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490" w:type="dxa"/>
      <w:tblInd w:w="-603" w:type="dxa"/>
      <w:tblBorders>
        <w:top w:val="none" w:sz="0" w:space="0" w:color="auto"/>
        <w:left w:val="none" w:sz="0" w:space="0" w:color="auto"/>
        <w:bottom w:val="single" w:sz="4" w:space="0" w:color="DAEEF3" w:themeColor="accent5" w:themeTint="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3119"/>
    </w:tblGrid>
    <w:tr w:rsidR="002A7298" w:rsidTr="00C56190">
      <w:tc>
        <w:tcPr>
          <w:tcW w:w="3402" w:type="dxa"/>
        </w:tcPr>
        <w:p w:rsidR="001D437A" w:rsidRDefault="001D437A" w:rsidP="00C56190">
          <w:pPr>
            <w:jc w:val="center"/>
            <w:rPr>
              <w:rtl/>
            </w:rPr>
          </w:pPr>
        </w:p>
      </w:tc>
      <w:tc>
        <w:tcPr>
          <w:tcW w:w="3969" w:type="dxa"/>
        </w:tcPr>
        <w:p w:rsidR="002A7298" w:rsidRPr="002A7298" w:rsidRDefault="002A7298" w:rsidP="00C56190">
          <w:pPr>
            <w:pStyle w:val="a3"/>
            <w:jc w:val="center"/>
            <w:rPr>
              <w:rFonts w:cs="David"/>
              <w:sz w:val="26"/>
              <w:szCs w:val="26"/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מדינת ישראל</w:t>
          </w:r>
        </w:p>
        <w:p w:rsidR="002A7298" w:rsidRPr="002A7298" w:rsidRDefault="002A7298" w:rsidP="00C56190">
          <w:pPr>
            <w:pStyle w:val="a3"/>
            <w:jc w:val="center"/>
            <w:rPr>
              <w:rFonts w:cs="David"/>
              <w:sz w:val="26"/>
              <w:szCs w:val="26"/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משרד החינוך</w:t>
          </w:r>
        </w:p>
        <w:p w:rsidR="002A7298" w:rsidRDefault="002A7298" w:rsidP="00C56190">
          <w:pPr>
            <w:jc w:val="center"/>
            <w:rPr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המזכירות הפדגוגית</w:t>
          </w:r>
        </w:p>
      </w:tc>
      <w:tc>
        <w:tcPr>
          <w:tcW w:w="3119" w:type="dxa"/>
        </w:tcPr>
        <w:p w:rsidR="00957F2C" w:rsidRDefault="00957F2C" w:rsidP="00957F2C">
          <w:pPr>
            <w:jc w:val="right"/>
            <w:rPr>
              <w:rFonts w:cs="David"/>
              <w:sz w:val="26"/>
              <w:szCs w:val="26"/>
              <w:rtl/>
            </w:rPr>
          </w:pPr>
        </w:p>
        <w:p w:rsidR="00957F2C" w:rsidRDefault="00957F2C" w:rsidP="00957F2C">
          <w:pPr>
            <w:jc w:val="right"/>
            <w:rPr>
              <w:rFonts w:cs="David"/>
              <w:sz w:val="26"/>
              <w:szCs w:val="26"/>
              <w:rtl/>
            </w:rPr>
          </w:pPr>
        </w:p>
        <w:p w:rsidR="002A7298" w:rsidRPr="00957F2C" w:rsidRDefault="00957F2C" w:rsidP="00B8130D">
          <w:pPr>
            <w:jc w:val="right"/>
            <w:rPr>
              <w:rFonts w:cs="David"/>
              <w:sz w:val="26"/>
              <w:szCs w:val="26"/>
              <w:rtl/>
            </w:rPr>
          </w:pPr>
          <w:r>
            <w:rPr>
              <w:rFonts w:cs="David" w:hint="cs"/>
              <w:sz w:val="26"/>
              <w:szCs w:val="26"/>
              <w:rtl/>
            </w:rPr>
            <w:t>י</w:t>
          </w:r>
          <w:r>
            <w:rPr>
              <w:rFonts w:cs="David"/>
              <w:sz w:val="26"/>
              <w:szCs w:val="26"/>
              <w:rtl/>
            </w:rPr>
            <w:t>"</w:t>
          </w:r>
          <w:r w:rsidR="00B8130D">
            <w:rPr>
              <w:rFonts w:cs="David" w:hint="cs"/>
              <w:sz w:val="26"/>
              <w:szCs w:val="26"/>
              <w:rtl/>
            </w:rPr>
            <w:t>ד</w:t>
          </w:r>
          <w:r>
            <w:rPr>
              <w:rFonts w:cs="David" w:hint="cs"/>
              <w:sz w:val="26"/>
              <w:szCs w:val="26"/>
              <w:rtl/>
            </w:rPr>
            <w:t xml:space="preserve"> באב תשע</w:t>
          </w:r>
          <w:r>
            <w:rPr>
              <w:rFonts w:cs="David"/>
              <w:sz w:val="26"/>
              <w:szCs w:val="26"/>
              <w:rtl/>
            </w:rPr>
            <w:t>"</w:t>
          </w:r>
          <w:r>
            <w:rPr>
              <w:rFonts w:cs="David" w:hint="cs"/>
              <w:sz w:val="26"/>
              <w:szCs w:val="26"/>
              <w:rtl/>
            </w:rPr>
            <w:t>ו ‏‏</w:t>
          </w:r>
          <w:r w:rsidR="00B8130D">
            <w:rPr>
              <w:rFonts w:cs="David" w:hint="cs"/>
              <w:sz w:val="26"/>
              <w:szCs w:val="26"/>
              <w:rtl/>
            </w:rPr>
            <w:t>18</w:t>
          </w:r>
          <w:r>
            <w:rPr>
              <w:rFonts w:cs="David"/>
              <w:sz w:val="26"/>
              <w:szCs w:val="26"/>
              <w:rtl/>
            </w:rPr>
            <w:t>/08/2016</w:t>
          </w:r>
        </w:p>
      </w:tc>
    </w:tr>
    <w:tr w:rsidR="002A7298" w:rsidTr="00C56190">
      <w:tc>
        <w:tcPr>
          <w:tcW w:w="3402" w:type="dxa"/>
        </w:tcPr>
        <w:p w:rsidR="002A7298" w:rsidRDefault="002A7298" w:rsidP="009B4389">
          <w:pPr>
            <w:rPr>
              <w:rtl/>
            </w:rPr>
          </w:pPr>
        </w:p>
      </w:tc>
      <w:tc>
        <w:tcPr>
          <w:tcW w:w="3969" w:type="dxa"/>
        </w:tcPr>
        <w:p w:rsidR="002A7298" w:rsidRDefault="002A7298" w:rsidP="00533A8D">
          <w:pPr>
            <w:pStyle w:val="a3"/>
            <w:rPr>
              <w:rtl/>
            </w:rPr>
          </w:pPr>
        </w:p>
      </w:tc>
      <w:tc>
        <w:tcPr>
          <w:tcW w:w="3119" w:type="dxa"/>
        </w:tcPr>
        <w:p w:rsidR="002A7298" w:rsidRDefault="002A7298" w:rsidP="00231D1E">
          <w:pPr>
            <w:pStyle w:val="a3"/>
            <w:jc w:val="center"/>
            <w:rPr>
              <w:rtl/>
            </w:rPr>
          </w:pPr>
        </w:p>
      </w:tc>
    </w:tr>
    <w:tr w:rsidR="002A7298" w:rsidTr="00957F2C">
      <w:trPr>
        <w:trHeight w:val="74"/>
      </w:trPr>
      <w:tc>
        <w:tcPr>
          <w:tcW w:w="3402" w:type="dxa"/>
        </w:tcPr>
        <w:p w:rsidR="002A7298" w:rsidRDefault="002A7298" w:rsidP="00957F2C">
          <w:pPr>
            <w:rPr>
              <w:rtl/>
            </w:rPr>
          </w:pPr>
        </w:p>
      </w:tc>
      <w:tc>
        <w:tcPr>
          <w:tcW w:w="3969" w:type="dxa"/>
        </w:tcPr>
        <w:p w:rsidR="002A7298" w:rsidRPr="002A7298" w:rsidRDefault="002A7298" w:rsidP="00957F2C">
          <w:pPr>
            <w:pStyle w:val="a3"/>
            <w:rPr>
              <w:rFonts w:cs="David"/>
              <w:sz w:val="26"/>
              <w:szCs w:val="26"/>
              <w:rtl/>
            </w:rPr>
          </w:pPr>
        </w:p>
      </w:tc>
      <w:tc>
        <w:tcPr>
          <w:tcW w:w="3119" w:type="dxa"/>
        </w:tcPr>
        <w:p w:rsidR="002A7298" w:rsidRDefault="002A7298" w:rsidP="00C56190">
          <w:pPr>
            <w:jc w:val="center"/>
            <w:rPr>
              <w:rtl/>
            </w:rPr>
          </w:pPr>
        </w:p>
      </w:tc>
    </w:tr>
  </w:tbl>
  <w:p w:rsidR="002A7298" w:rsidRPr="002A7298" w:rsidRDefault="002A7298" w:rsidP="002A729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C9"/>
    <w:multiLevelType w:val="hybridMultilevel"/>
    <w:tmpl w:val="A800B4FE"/>
    <w:lvl w:ilvl="0" w:tplc="276CD1C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42EA"/>
    <w:multiLevelType w:val="hybridMultilevel"/>
    <w:tmpl w:val="AAA2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AA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>
    <w:nsid w:val="0F2E1ABA"/>
    <w:multiLevelType w:val="hybridMultilevel"/>
    <w:tmpl w:val="F45E5548"/>
    <w:lvl w:ilvl="0" w:tplc="301AA01C">
      <w:start w:val="1"/>
      <w:numFmt w:val="hebrew1"/>
      <w:lvlText w:val="%1."/>
      <w:lvlJc w:val="left"/>
      <w:pPr>
        <w:ind w:left="4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103B6AB1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5">
    <w:nsid w:val="1EA30D12"/>
    <w:multiLevelType w:val="hybridMultilevel"/>
    <w:tmpl w:val="C94E60EC"/>
    <w:lvl w:ilvl="0" w:tplc="E6BA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11D6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37F90052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8">
    <w:nsid w:val="3FB846D8"/>
    <w:multiLevelType w:val="hybridMultilevel"/>
    <w:tmpl w:val="17267DE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22F01"/>
    <w:multiLevelType w:val="multilevel"/>
    <w:tmpl w:val="01F69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56C08D5"/>
    <w:multiLevelType w:val="hybridMultilevel"/>
    <w:tmpl w:val="09BCF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B0FC1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2">
    <w:nsid w:val="48744C87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3">
    <w:nsid w:val="4FB75CC5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4">
    <w:nsid w:val="50504E02"/>
    <w:multiLevelType w:val="hybridMultilevel"/>
    <w:tmpl w:val="F4D2CCFA"/>
    <w:lvl w:ilvl="0" w:tplc="11881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2087"/>
    <w:multiLevelType w:val="hybridMultilevel"/>
    <w:tmpl w:val="D20229D4"/>
    <w:lvl w:ilvl="0" w:tplc="05D87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0C5B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7">
    <w:nsid w:val="594B4F7A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59B67009"/>
    <w:multiLevelType w:val="hybridMultilevel"/>
    <w:tmpl w:val="6B2E1F9E"/>
    <w:lvl w:ilvl="0" w:tplc="4DD4382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5BA9"/>
    <w:multiLevelType w:val="hybridMultilevel"/>
    <w:tmpl w:val="97A2CBA4"/>
    <w:lvl w:ilvl="0" w:tplc="FB1C1B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0EC8"/>
    <w:multiLevelType w:val="hybridMultilevel"/>
    <w:tmpl w:val="8EB2C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45342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2">
    <w:nsid w:val="66173FDA"/>
    <w:multiLevelType w:val="hybridMultilevel"/>
    <w:tmpl w:val="76202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BED73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C363EC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8"/>
  </w:num>
  <w:num w:numId="5">
    <w:abstractNumId w:val="21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12"/>
  </w:num>
  <w:num w:numId="11">
    <w:abstractNumId w:val="16"/>
  </w:num>
  <w:num w:numId="12">
    <w:abstractNumId w:val="7"/>
  </w:num>
  <w:num w:numId="13">
    <w:abstractNumId w:val="23"/>
  </w:num>
  <w:num w:numId="14">
    <w:abstractNumId w:val="6"/>
  </w:num>
  <w:num w:numId="15">
    <w:abstractNumId w:val="2"/>
  </w:num>
  <w:num w:numId="16">
    <w:abstractNumId w:val="19"/>
  </w:num>
  <w:num w:numId="17">
    <w:abstractNumId w:val="0"/>
  </w:num>
  <w:num w:numId="18">
    <w:abstractNumId w:val="3"/>
  </w:num>
  <w:num w:numId="19">
    <w:abstractNumId w:val="5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8"/>
    <w:rsid w:val="00000177"/>
    <w:rsid w:val="00002952"/>
    <w:rsid w:val="00004CCA"/>
    <w:rsid w:val="000064B3"/>
    <w:rsid w:val="00006D96"/>
    <w:rsid w:val="00007D3A"/>
    <w:rsid w:val="000139CD"/>
    <w:rsid w:val="00013DBE"/>
    <w:rsid w:val="00014A09"/>
    <w:rsid w:val="000201C4"/>
    <w:rsid w:val="00020D99"/>
    <w:rsid w:val="00022176"/>
    <w:rsid w:val="00022A4A"/>
    <w:rsid w:val="00025A5C"/>
    <w:rsid w:val="00026F02"/>
    <w:rsid w:val="0002788C"/>
    <w:rsid w:val="00027D3E"/>
    <w:rsid w:val="00027E09"/>
    <w:rsid w:val="0003564D"/>
    <w:rsid w:val="000367F4"/>
    <w:rsid w:val="00037569"/>
    <w:rsid w:val="000379E7"/>
    <w:rsid w:val="000415EF"/>
    <w:rsid w:val="0004305A"/>
    <w:rsid w:val="0004379D"/>
    <w:rsid w:val="000504BE"/>
    <w:rsid w:val="000546A0"/>
    <w:rsid w:val="000566B6"/>
    <w:rsid w:val="00057DA9"/>
    <w:rsid w:val="000606A6"/>
    <w:rsid w:val="0006135F"/>
    <w:rsid w:val="0006360C"/>
    <w:rsid w:val="00064DC5"/>
    <w:rsid w:val="00067E0F"/>
    <w:rsid w:val="00071923"/>
    <w:rsid w:val="000769F6"/>
    <w:rsid w:val="00082D85"/>
    <w:rsid w:val="0008414C"/>
    <w:rsid w:val="000844DC"/>
    <w:rsid w:val="000860D3"/>
    <w:rsid w:val="0008738C"/>
    <w:rsid w:val="0008785A"/>
    <w:rsid w:val="0009084B"/>
    <w:rsid w:val="000911E0"/>
    <w:rsid w:val="00091E6A"/>
    <w:rsid w:val="000927F5"/>
    <w:rsid w:val="000934FC"/>
    <w:rsid w:val="000959AF"/>
    <w:rsid w:val="000A3109"/>
    <w:rsid w:val="000A689B"/>
    <w:rsid w:val="000A7023"/>
    <w:rsid w:val="000B1912"/>
    <w:rsid w:val="000B2806"/>
    <w:rsid w:val="000B2B2E"/>
    <w:rsid w:val="000B5266"/>
    <w:rsid w:val="000C085B"/>
    <w:rsid w:val="000C1031"/>
    <w:rsid w:val="000C198B"/>
    <w:rsid w:val="000C4BBF"/>
    <w:rsid w:val="000C5CDA"/>
    <w:rsid w:val="000C74A2"/>
    <w:rsid w:val="000C7FCA"/>
    <w:rsid w:val="000D499B"/>
    <w:rsid w:val="000D5902"/>
    <w:rsid w:val="000D5CFA"/>
    <w:rsid w:val="000E1CF5"/>
    <w:rsid w:val="000E21A9"/>
    <w:rsid w:val="000E2D58"/>
    <w:rsid w:val="000E320E"/>
    <w:rsid w:val="000E4B48"/>
    <w:rsid w:val="000E664A"/>
    <w:rsid w:val="000F2B9B"/>
    <w:rsid w:val="000F328F"/>
    <w:rsid w:val="000F471E"/>
    <w:rsid w:val="000F59A3"/>
    <w:rsid w:val="000F6DBC"/>
    <w:rsid w:val="000F7998"/>
    <w:rsid w:val="00102F6E"/>
    <w:rsid w:val="00103FB5"/>
    <w:rsid w:val="0010527C"/>
    <w:rsid w:val="00105399"/>
    <w:rsid w:val="0010608B"/>
    <w:rsid w:val="00106B7E"/>
    <w:rsid w:val="00107DB0"/>
    <w:rsid w:val="001116BA"/>
    <w:rsid w:val="00115563"/>
    <w:rsid w:val="00121D56"/>
    <w:rsid w:val="0012248F"/>
    <w:rsid w:val="00123805"/>
    <w:rsid w:val="00124424"/>
    <w:rsid w:val="00126B55"/>
    <w:rsid w:val="00126B7E"/>
    <w:rsid w:val="00126FE3"/>
    <w:rsid w:val="001274B8"/>
    <w:rsid w:val="00131073"/>
    <w:rsid w:val="00133364"/>
    <w:rsid w:val="00133849"/>
    <w:rsid w:val="0013554C"/>
    <w:rsid w:val="0013565E"/>
    <w:rsid w:val="00135FBE"/>
    <w:rsid w:val="00136AF5"/>
    <w:rsid w:val="0014188D"/>
    <w:rsid w:val="001449A7"/>
    <w:rsid w:val="00145241"/>
    <w:rsid w:val="001470A9"/>
    <w:rsid w:val="001544F4"/>
    <w:rsid w:val="001609AC"/>
    <w:rsid w:val="001619FF"/>
    <w:rsid w:val="00161C80"/>
    <w:rsid w:val="00163170"/>
    <w:rsid w:val="00163DB8"/>
    <w:rsid w:val="00166A3E"/>
    <w:rsid w:val="00170077"/>
    <w:rsid w:val="00171E5F"/>
    <w:rsid w:val="00172835"/>
    <w:rsid w:val="00174FD8"/>
    <w:rsid w:val="001806CD"/>
    <w:rsid w:val="00181D90"/>
    <w:rsid w:val="00183D7D"/>
    <w:rsid w:val="00185200"/>
    <w:rsid w:val="00186034"/>
    <w:rsid w:val="0019007C"/>
    <w:rsid w:val="00190636"/>
    <w:rsid w:val="00193742"/>
    <w:rsid w:val="00193A02"/>
    <w:rsid w:val="0019411E"/>
    <w:rsid w:val="00194EF7"/>
    <w:rsid w:val="001960D7"/>
    <w:rsid w:val="00196BED"/>
    <w:rsid w:val="001A5DA7"/>
    <w:rsid w:val="001A61CC"/>
    <w:rsid w:val="001A6A4D"/>
    <w:rsid w:val="001B3F4B"/>
    <w:rsid w:val="001B471F"/>
    <w:rsid w:val="001B6129"/>
    <w:rsid w:val="001B63F1"/>
    <w:rsid w:val="001B6D0B"/>
    <w:rsid w:val="001C501F"/>
    <w:rsid w:val="001C6B46"/>
    <w:rsid w:val="001C6CF5"/>
    <w:rsid w:val="001D0215"/>
    <w:rsid w:val="001D141D"/>
    <w:rsid w:val="001D1B60"/>
    <w:rsid w:val="001D437A"/>
    <w:rsid w:val="001D5185"/>
    <w:rsid w:val="001D642C"/>
    <w:rsid w:val="001D693B"/>
    <w:rsid w:val="001E1E78"/>
    <w:rsid w:val="001E2336"/>
    <w:rsid w:val="001E512B"/>
    <w:rsid w:val="001E52A1"/>
    <w:rsid w:val="001F0848"/>
    <w:rsid w:val="001F12D9"/>
    <w:rsid w:val="001F1F5F"/>
    <w:rsid w:val="002004CB"/>
    <w:rsid w:val="00201939"/>
    <w:rsid w:val="0020223A"/>
    <w:rsid w:val="00204099"/>
    <w:rsid w:val="002060E9"/>
    <w:rsid w:val="00206742"/>
    <w:rsid w:val="00207FBA"/>
    <w:rsid w:val="002107FA"/>
    <w:rsid w:val="00211942"/>
    <w:rsid w:val="00211F4F"/>
    <w:rsid w:val="00212DFB"/>
    <w:rsid w:val="002140D4"/>
    <w:rsid w:val="00214480"/>
    <w:rsid w:val="0021465B"/>
    <w:rsid w:val="00214668"/>
    <w:rsid w:val="002158BE"/>
    <w:rsid w:val="00217AE9"/>
    <w:rsid w:val="00221606"/>
    <w:rsid w:val="002219F0"/>
    <w:rsid w:val="00221AA6"/>
    <w:rsid w:val="002220B1"/>
    <w:rsid w:val="0022245D"/>
    <w:rsid w:val="00225C47"/>
    <w:rsid w:val="002275DB"/>
    <w:rsid w:val="00227A84"/>
    <w:rsid w:val="00231D1E"/>
    <w:rsid w:val="00231DE0"/>
    <w:rsid w:val="00232409"/>
    <w:rsid w:val="00232CD6"/>
    <w:rsid w:val="00232E0A"/>
    <w:rsid w:val="00234582"/>
    <w:rsid w:val="00236A4B"/>
    <w:rsid w:val="00240B08"/>
    <w:rsid w:val="00240F40"/>
    <w:rsid w:val="00244347"/>
    <w:rsid w:val="00244398"/>
    <w:rsid w:val="00245AE3"/>
    <w:rsid w:val="002478D9"/>
    <w:rsid w:val="00253872"/>
    <w:rsid w:val="002559DB"/>
    <w:rsid w:val="00264A8D"/>
    <w:rsid w:val="00264C1E"/>
    <w:rsid w:val="00265B66"/>
    <w:rsid w:val="00266120"/>
    <w:rsid w:val="00267F92"/>
    <w:rsid w:val="00270364"/>
    <w:rsid w:val="00273C1A"/>
    <w:rsid w:val="00273E7B"/>
    <w:rsid w:val="00274208"/>
    <w:rsid w:val="00274439"/>
    <w:rsid w:val="002748A6"/>
    <w:rsid w:val="002813FA"/>
    <w:rsid w:val="00281A22"/>
    <w:rsid w:val="00282F53"/>
    <w:rsid w:val="002835B0"/>
    <w:rsid w:val="0028365A"/>
    <w:rsid w:val="002844D1"/>
    <w:rsid w:val="00286543"/>
    <w:rsid w:val="00287DF5"/>
    <w:rsid w:val="0029011F"/>
    <w:rsid w:val="002901CB"/>
    <w:rsid w:val="0029087A"/>
    <w:rsid w:val="0029431C"/>
    <w:rsid w:val="0029734C"/>
    <w:rsid w:val="00297B5F"/>
    <w:rsid w:val="002A12D4"/>
    <w:rsid w:val="002A6FC2"/>
    <w:rsid w:val="002A7298"/>
    <w:rsid w:val="002B0E2B"/>
    <w:rsid w:val="002C7D4D"/>
    <w:rsid w:val="002D0371"/>
    <w:rsid w:val="002D04A9"/>
    <w:rsid w:val="002D0DB2"/>
    <w:rsid w:val="002D1D7B"/>
    <w:rsid w:val="002D3CEA"/>
    <w:rsid w:val="002D56C6"/>
    <w:rsid w:val="002D72EB"/>
    <w:rsid w:val="002E0455"/>
    <w:rsid w:val="002E125D"/>
    <w:rsid w:val="002E197A"/>
    <w:rsid w:val="002E30BE"/>
    <w:rsid w:val="002E522D"/>
    <w:rsid w:val="002E6731"/>
    <w:rsid w:val="002F28E2"/>
    <w:rsid w:val="002F3BCC"/>
    <w:rsid w:val="00302503"/>
    <w:rsid w:val="00303AB9"/>
    <w:rsid w:val="00304188"/>
    <w:rsid w:val="00305AB8"/>
    <w:rsid w:val="003116F4"/>
    <w:rsid w:val="00312A1D"/>
    <w:rsid w:val="00313622"/>
    <w:rsid w:val="003138DA"/>
    <w:rsid w:val="00316995"/>
    <w:rsid w:val="00320CC1"/>
    <w:rsid w:val="00325255"/>
    <w:rsid w:val="003276D5"/>
    <w:rsid w:val="00330FD7"/>
    <w:rsid w:val="00332C01"/>
    <w:rsid w:val="00333995"/>
    <w:rsid w:val="00334873"/>
    <w:rsid w:val="00336220"/>
    <w:rsid w:val="00336575"/>
    <w:rsid w:val="003376B7"/>
    <w:rsid w:val="00342534"/>
    <w:rsid w:val="00342E87"/>
    <w:rsid w:val="003462B3"/>
    <w:rsid w:val="003477C3"/>
    <w:rsid w:val="00351EB8"/>
    <w:rsid w:val="00353E16"/>
    <w:rsid w:val="003555AA"/>
    <w:rsid w:val="00357098"/>
    <w:rsid w:val="003658CD"/>
    <w:rsid w:val="0036611A"/>
    <w:rsid w:val="003666A9"/>
    <w:rsid w:val="0037076A"/>
    <w:rsid w:val="00370E9F"/>
    <w:rsid w:val="00373165"/>
    <w:rsid w:val="00373C62"/>
    <w:rsid w:val="00376348"/>
    <w:rsid w:val="00377642"/>
    <w:rsid w:val="00382A12"/>
    <w:rsid w:val="003842F6"/>
    <w:rsid w:val="003854CE"/>
    <w:rsid w:val="003906B3"/>
    <w:rsid w:val="00392F56"/>
    <w:rsid w:val="00393704"/>
    <w:rsid w:val="00396797"/>
    <w:rsid w:val="00396E64"/>
    <w:rsid w:val="003A0CDF"/>
    <w:rsid w:val="003A42E0"/>
    <w:rsid w:val="003A4742"/>
    <w:rsid w:val="003A4A33"/>
    <w:rsid w:val="003A4BBE"/>
    <w:rsid w:val="003A4E20"/>
    <w:rsid w:val="003A6A2C"/>
    <w:rsid w:val="003B0B22"/>
    <w:rsid w:val="003B2F5F"/>
    <w:rsid w:val="003B3952"/>
    <w:rsid w:val="003C070B"/>
    <w:rsid w:val="003C15A6"/>
    <w:rsid w:val="003C4D97"/>
    <w:rsid w:val="003C5F83"/>
    <w:rsid w:val="003C76DE"/>
    <w:rsid w:val="003C7AB5"/>
    <w:rsid w:val="003D0AD9"/>
    <w:rsid w:val="003D2E47"/>
    <w:rsid w:val="003D49C4"/>
    <w:rsid w:val="003D52CC"/>
    <w:rsid w:val="003D53F3"/>
    <w:rsid w:val="003D6E72"/>
    <w:rsid w:val="003D6FA9"/>
    <w:rsid w:val="003D78D9"/>
    <w:rsid w:val="003E006E"/>
    <w:rsid w:val="003E18E4"/>
    <w:rsid w:val="003E26B3"/>
    <w:rsid w:val="003E6F7C"/>
    <w:rsid w:val="003E7507"/>
    <w:rsid w:val="003F1768"/>
    <w:rsid w:val="003F2D39"/>
    <w:rsid w:val="003F4C98"/>
    <w:rsid w:val="003F6201"/>
    <w:rsid w:val="004003AB"/>
    <w:rsid w:val="00401870"/>
    <w:rsid w:val="00401E7A"/>
    <w:rsid w:val="00404DCE"/>
    <w:rsid w:val="0040513A"/>
    <w:rsid w:val="00406981"/>
    <w:rsid w:val="004125A5"/>
    <w:rsid w:val="004126A2"/>
    <w:rsid w:val="004126E6"/>
    <w:rsid w:val="00413845"/>
    <w:rsid w:val="00413A5B"/>
    <w:rsid w:val="00413C7D"/>
    <w:rsid w:val="00415A39"/>
    <w:rsid w:val="00416779"/>
    <w:rsid w:val="00417131"/>
    <w:rsid w:val="00420B1F"/>
    <w:rsid w:val="00423A4E"/>
    <w:rsid w:val="00424D76"/>
    <w:rsid w:val="00424E41"/>
    <w:rsid w:val="00426185"/>
    <w:rsid w:val="0043102C"/>
    <w:rsid w:val="00441A04"/>
    <w:rsid w:val="004444D2"/>
    <w:rsid w:val="00445F45"/>
    <w:rsid w:val="00446124"/>
    <w:rsid w:val="004468F0"/>
    <w:rsid w:val="0044710B"/>
    <w:rsid w:val="00452761"/>
    <w:rsid w:val="00456054"/>
    <w:rsid w:val="00456B5B"/>
    <w:rsid w:val="00456E8C"/>
    <w:rsid w:val="00460AE8"/>
    <w:rsid w:val="00461050"/>
    <w:rsid w:val="00464F14"/>
    <w:rsid w:val="0046700F"/>
    <w:rsid w:val="00471B54"/>
    <w:rsid w:val="004740AC"/>
    <w:rsid w:val="00476121"/>
    <w:rsid w:val="004769FF"/>
    <w:rsid w:val="00477762"/>
    <w:rsid w:val="00477DE5"/>
    <w:rsid w:val="00480C32"/>
    <w:rsid w:val="00482996"/>
    <w:rsid w:val="00482A7D"/>
    <w:rsid w:val="00483689"/>
    <w:rsid w:val="0048373D"/>
    <w:rsid w:val="0048549D"/>
    <w:rsid w:val="00493122"/>
    <w:rsid w:val="004960AB"/>
    <w:rsid w:val="004A0855"/>
    <w:rsid w:val="004A33C3"/>
    <w:rsid w:val="004B0DAB"/>
    <w:rsid w:val="004B1454"/>
    <w:rsid w:val="004B2DC0"/>
    <w:rsid w:val="004B4011"/>
    <w:rsid w:val="004B7236"/>
    <w:rsid w:val="004C1589"/>
    <w:rsid w:val="004C4DC1"/>
    <w:rsid w:val="004C51B3"/>
    <w:rsid w:val="004C59B6"/>
    <w:rsid w:val="004C6F3D"/>
    <w:rsid w:val="004C7BBD"/>
    <w:rsid w:val="004D7D59"/>
    <w:rsid w:val="004D7E49"/>
    <w:rsid w:val="004E1A8F"/>
    <w:rsid w:val="004E283A"/>
    <w:rsid w:val="004E4E22"/>
    <w:rsid w:val="004E50C0"/>
    <w:rsid w:val="004E74E7"/>
    <w:rsid w:val="004F0649"/>
    <w:rsid w:val="004F091E"/>
    <w:rsid w:val="004F2F28"/>
    <w:rsid w:val="004F3CE2"/>
    <w:rsid w:val="004F5B24"/>
    <w:rsid w:val="004F7DC5"/>
    <w:rsid w:val="00500C1F"/>
    <w:rsid w:val="005050A5"/>
    <w:rsid w:val="00507618"/>
    <w:rsid w:val="00511B52"/>
    <w:rsid w:val="00512276"/>
    <w:rsid w:val="005129CB"/>
    <w:rsid w:val="00513999"/>
    <w:rsid w:val="00515288"/>
    <w:rsid w:val="0051641C"/>
    <w:rsid w:val="00520140"/>
    <w:rsid w:val="00524030"/>
    <w:rsid w:val="00525745"/>
    <w:rsid w:val="00527B5C"/>
    <w:rsid w:val="00527D13"/>
    <w:rsid w:val="00530165"/>
    <w:rsid w:val="00531BE2"/>
    <w:rsid w:val="0053390D"/>
    <w:rsid w:val="005339E3"/>
    <w:rsid w:val="00533A8D"/>
    <w:rsid w:val="0053662E"/>
    <w:rsid w:val="00541671"/>
    <w:rsid w:val="00541D03"/>
    <w:rsid w:val="00545C42"/>
    <w:rsid w:val="005501DD"/>
    <w:rsid w:val="00550814"/>
    <w:rsid w:val="0055184E"/>
    <w:rsid w:val="0055234E"/>
    <w:rsid w:val="00556C6D"/>
    <w:rsid w:val="00563169"/>
    <w:rsid w:val="005638FA"/>
    <w:rsid w:val="0056676D"/>
    <w:rsid w:val="00567EB3"/>
    <w:rsid w:val="005720CD"/>
    <w:rsid w:val="005732EA"/>
    <w:rsid w:val="00575ED1"/>
    <w:rsid w:val="0057756C"/>
    <w:rsid w:val="00583FD8"/>
    <w:rsid w:val="00585C26"/>
    <w:rsid w:val="005871AA"/>
    <w:rsid w:val="0058793A"/>
    <w:rsid w:val="00590043"/>
    <w:rsid w:val="0059301B"/>
    <w:rsid w:val="00593A4F"/>
    <w:rsid w:val="00594462"/>
    <w:rsid w:val="00595023"/>
    <w:rsid w:val="005A0D68"/>
    <w:rsid w:val="005A2965"/>
    <w:rsid w:val="005A5CA9"/>
    <w:rsid w:val="005A6BAB"/>
    <w:rsid w:val="005A6C1D"/>
    <w:rsid w:val="005B3A7E"/>
    <w:rsid w:val="005B3B6C"/>
    <w:rsid w:val="005B6BF9"/>
    <w:rsid w:val="005C1178"/>
    <w:rsid w:val="005C165F"/>
    <w:rsid w:val="005C377D"/>
    <w:rsid w:val="005C55FC"/>
    <w:rsid w:val="005C6013"/>
    <w:rsid w:val="005C7978"/>
    <w:rsid w:val="005D2BDC"/>
    <w:rsid w:val="005D3146"/>
    <w:rsid w:val="005D46E8"/>
    <w:rsid w:val="005D526C"/>
    <w:rsid w:val="005D6540"/>
    <w:rsid w:val="005D744F"/>
    <w:rsid w:val="005E2DB1"/>
    <w:rsid w:val="005E391B"/>
    <w:rsid w:val="005E6F86"/>
    <w:rsid w:val="005E7155"/>
    <w:rsid w:val="005E75C0"/>
    <w:rsid w:val="005F02A5"/>
    <w:rsid w:val="005F17CE"/>
    <w:rsid w:val="005F21C3"/>
    <w:rsid w:val="005F2F54"/>
    <w:rsid w:val="00600602"/>
    <w:rsid w:val="00600DD0"/>
    <w:rsid w:val="00601866"/>
    <w:rsid w:val="00603C3F"/>
    <w:rsid w:val="006068AF"/>
    <w:rsid w:val="00606D67"/>
    <w:rsid w:val="00612721"/>
    <w:rsid w:val="00613397"/>
    <w:rsid w:val="00616362"/>
    <w:rsid w:val="00620D9C"/>
    <w:rsid w:val="006233E7"/>
    <w:rsid w:val="00626C81"/>
    <w:rsid w:val="006277C3"/>
    <w:rsid w:val="0063753E"/>
    <w:rsid w:val="006377E6"/>
    <w:rsid w:val="0064100C"/>
    <w:rsid w:val="00647EFB"/>
    <w:rsid w:val="006509ED"/>
    <w:rsid w:val="00650CBA"/>
    <w:rsid w:val="00653460"/>
    <w:rsid w:val="00655957"/>
    <w:rsid w:val="00657590"/>
    <w:rsid w:val="00664CE1"/>
    <w:rsid w:val="00670E66"/>
    <w:rsid w:val="006739E6"/>
    <w:rsid w:val="00675B8C"/>
    <w:rsid w:val="0067602A"/>
    <w:rsid w:val="006804EF"/>
    <w:rsid w:val="00680AF4"/>
    <w:rsid w:val="00681272"/>
    <w:rsid w:val="00681666"/>
    <w:rsid w:val="00681860"/>
    <w:rsid w:val="0068276B"/>
    <w:rsid w:val="00682A31"/>
    <w:rsid w:val="00683292"/>
    <w:rsid w:val="0068383B"/>
    <w:rsid w:val="00683FC5"/>
    <w:rsid w:val="00684114"/>
    <w:rsid w:val="00685450"/>
    <w:rsid w:val="00686C91"/>
    <w:rsid w:val="0069003A"/>
    <w:rsid w:val="00690BBE"/>
    <w:rsid w:val="00693434"/>
    <w:rsid w:val="00693C6B"/>
    <w:rsid w:val="00694E6A"/>
    <w:rsid w:val="00696872"/>
    <w:rsid w:val="006A06DD"/>
    <w:rsid w:val="006A1CB5"/>
    <w:rsid w:val="006A22ED"/>
    <w:rsid w:val="006A29FF"/>
    <w:rsid w:val="006A3F76"/>
    <w:rsid w:val="006A4E00"/>
    <w:rsid w:val="006A5C09"/>
    <w:rsid w:val="006A70F6"/>
    <w:rsid w:val="006C1BDB"/>
    <w:rsid w:val="006C3DBB"/>
    <w:rsid w:val="006D45B9"/>
    <w:rsid w:val="006D5619"/>
    <w:rsid w:val="006D7C7B"/>
    <w:rsid w:val="006D7DB7"/>
    <w:rsid w:val="006E145C"/>
    <w:rsid w:val="006E2631"/>
    <w:rsid w:val="006E322B"/>
    <w:rsid w:val="006E4201"/>
    <w:rsid w:val="006E50D9"/>
    <w:rsid w:val="006E62D9"/>
    <w:rsid w:val="006E7885"/>
    <w:rsid w:val="006F108F"/>
    <w:rsid w:val="006F131D"/>
    <w:rsid w:val="006F39DA"/>
    <w:rsid w:val="006F47C6"/>
    <w:rsid w:val="006F519D"/>
    <w:rsid w:val="006F575F"/>
    <w:rsid w:val="006F79F0"/>
    <w:rsid w:val="00700FAA"/>
    <w:rsid w:val="0070638A"/>
    <w:rsid w:val="0071195C"/>
    <w:rsid w:val="00713976"/>
    <w:rsid w:val="00714A96"/>
    <w:rsid w:val="00715614"/>
    <w:rsid w:val="00717818"/>
    <w:rsid w:val="0071782E"/>
    <w:rsid w:val="0072015A"/>
    <w:rsid w:val="0072059B"/>
    <w:rsid w:val="0072207A"/>
    <w:rsid w:val="00722662"/>
    <w:rsid w:val="00725D5B"/>
    <w:rsid w:val="00731103"/>
    <w:rsid w:val="00731498"/>
    <w:rsid w:val="007314CC"/>
    <w:rsid w:val="007358A5"/>
    <w:rsid w:val="007369DA"/>
    <w:rsid w:val="00740584"/>
    <w:rsid w:val="007431DF"/>
    <w:rsid w:val="00744889"/>
    <w:rsid w:val="00745B5B"/>
    <w:rsid w:val="00747B9C"/>
    <w:rsid w:val="00750420"/>
    <w:rsid w:val="007512BE"/>
    <w:rsid w:val="007514CD"/>
    <w:rsid w:val="00751660"/>
    <w:rsid w:val="00754175"/>
    <w:rsid w:val="007605E9"/>
    <w:rsid w:val="0076327F"/>
    <w:rsid w:val="00763B2F"/>
    <w:rsid w:val="0076449A"/>
    <w:rsid w:val="00764784"/>
    <w:rsid w:val="00767DD6"/>
    <w:rsid w:val="007702F8"/>
    <w:rsid w:val="007807A7"/>
    <w:rsid w:val="00780AFA"/>
    <w:rsid w:val="00782F44"/>
    <w:rsid w:val="00782F8E"/>
    <w:rsid w:val="00783E17"/>
    <w:rsid w:val="00783EA8"/>
    <w:rsid w:val="00785C63"/>
    <w:rsid w:val="00787126"/>
    <w:rsid w:val="00787CA7"/>
    <w:rsid w:val="00791D1F"/>
    <w:rsid w:val="00792CBC"/>
    <w:rsid w:val="007932EA"/>
    <w:rsid w:val="00793300"/>
    <w:rsid w:val="00794CA4"/>
    <w:rsid w:val="00794FDB"/>
    <w:rsid w:val="007979FC"/>
    <w:rsid w:val="007A0283"/>
    <w:rsid w:val="007A08F3"/>
    <w:rsid w:val="007A1386"/>
    <w:rsid w:val="007A434D"/>
    <w:rsid w:val="007A4CC7"/>
    <w:rsid w:val="007A5A1B"/>
    <w:rsid w:val="007B063F"/>
    <w:rsid w:val="007B12E5"/>
    <w:rsid w:val="007B151E"/>
    <w:rsid w:val="007B1C03"/>
    <w:rsid w:val="007B213B"/>
    <w:rsid w:val="007B24F0"/>
    <w:rsid w:val="007B3743"/>
    <w:rsid w:val="007B7213"/>
    <w:rsid w:val="007C03F6"/>
    <w:rsid w:val="007C109D"/>
    <w:rsid w:val="007C201A"/>
    <w:rsid w:val="007C383B"/>
    <w:rsid w:val="007C63B9"/>
    <w:rsid w:val="007C743A"/>
    <w:rsid w:val="007D0806"/>
    <w:rsid w:val="007D3E60"/>
    <w:rsid w:val="007D75B1"/>
    <w:rsid w:val="007E0D0F"/>
    <w:rsid w:val="007E2E7D"/>
    <w:rsid w:val="007E337C"/>
    <w:rsid w:val="007E3739"/>
    <w:rsid w:val="007E4BEA"/>
    <w:rsid w:val="007F0FAC"/>
    <w:rsid w:val="007F1966"/>
    <w:rsid w:val="007F1D3C"/>
    <w:rsid w:val="007F3C78"/>
    <w:rsid w:val="007F4524"/>
    <w:rsid w:val="00801A83"/>
    <w:rsid w:val="0080292F"/>
    <w:rsid w:val="008039E2"/>
    <w:rsid w:val="00804C5D"/>
    <w:rsid w:val="0080533F"/>
    <w:rsid w:val="008064BF"/>
    <w:rsid w:val="00811B50"/>
    <w:rsid w:val="00812B96"/>
    <w:rsid w:val="00813279"/>
    <w:rsid w:val="008157A0"/>
    <w:rsid w:val="00816C85"/>
    <w:rsid w:val="0082082C"/>
    <w:rsid w:val="00821163"/>
    <w:rsid w:val="00823DC7"/>
    <w:rsid w:val="00826316"/>
    <w:rsid w:val="00826972"/>
    <w:rsid w:val="008275E7"/>
    <w:rsid w:val="00827D81"/>
    <w:rsid w:val="00827E46"/>
    <w:rsid w:val="00831C89"/>
    <w:rsid w:val="00835B3F"/>
    <w:rsid w:val="00837397"/>
    <w:rsid w:val="00837415"/>
    <w:rsid w:val="00840793"/>
    <w:rsid w:val="0084137D"/>
    <w:rsid w:val="00842750"/>
    <w:rsid w:val="008435D7"/>
    <w:rsid w:val="00843A49"/>
    <w:rsid w:val="008456C8"/>
    <w:rsid w:val="00845B61"/>
    <w:rsid w:val="00850B8A"/>
    <w:rsid w:val="008515DA"/>
    <w:rsid w:val="00855226"/>
    <w:rsid w:val="0085535B"/>
    <w:rsid w:val="0086043C"/>
    <w:rsid w:val="008619FA"/>
    <w:rsid w:val="00862E8C"/>
    <w:rsid w:val="008635F3"/>
    <w:rsid w:val="00863ED1"/>
    <w:rsid w:val="00866258"/>
    <w:rsid w:val="008666A5"/>
    <w:rsid w:val="00867225"/>
    <w:rsid w:val="008725DD"/>
    <w:rsid w:val="0087357B"/>
    <w:rsid w:val="00876606"/>
    <w:rsid w:val="00881DE5"/>
    <w:rsid w:val="0088303F"/>
    <w:rsid w:val="008830BD"/>
    <w:rsid w:val="00886AC8"/>
    <w:rsid w:val="00887018"/>
    <w:rsid w:val="008877A5"/>
    <w:rsid w:val="0089340D"/>
    <w:rsid w:val="00893AA5"/>
    <w:rsid w:val="00896948"/>
    <w:rsid w:val="008A311E"/>
    <w:rsid w:val="008B111A"/>
    <w:rsid w:val="008B3B16"/>
    <w:rsid w:val="008B3BC2"/>
    <w:rsid w:val="008B4AB9"/>
    <w:rsid w:val="008B51FF"/>
    <w:rsid w:val="008B5820"/>
    <w:rsid w:val="008B7BA0"/>
    <w:rsid w:val="008B7E9C"/>
    <w:rsid w:val="008C2822"/>
    <w:rsid w:val="008C2C00"/>
    <w:rsid w:val="008C2EA8"/>
    <w:rsid w:val="008C40D3"/>
    <w:rsid w:val="008C4D23"/>
    <w:rsid w:val="008D09DB"/>
    <w:rsid w:val="008D0F3C"/>
    <w:rsid w:val="008D25B5"/>
    <w:rsid w:val="008D356F"/>
    <w:rsid w:val="008D36DD"/>
    <w:rsid w:val="008D473C"/>
    <w:rsid w:val="008D5C72"/>
    <w:rsid w:val="008D6FC4"/>
    <w:rsid w:val="008D72D4"/>
    <w:rsid w:val="008E1660"/>
    <w:rsid w:val="008E2BF4"/>
    <w:rsid w:val="008E38F9"/>
    <w:rsid w:val="008E444C"/>
    <w:rsid w:val="008E6828"/>
    <w:rsid w:val="008E7226"/>
    <w:rsid w:val="008F148F"/>
    <w:rsid w:val="008F2CA5"/>
    <w:rsid w:val="008F3818"/>
    <w:rsid w:val="008F71A6"/>
    <w:rsid w:val="00901AA1"/>
    <w:rsid w:val="009030B7"/>
    <w:rsid w:val="00912A32"/>
    <w:rsid w:val="00912F44"/>
    <w:rsid w:val="00914D50"/>
    <w:rsid w:val="00926DDB"/>
    <w:rsid w:val="00927D22"/>
    <w:rsid w:val="00931AB9"/>
    <w:rsid w:val="00933019"/>
    <w:rsid w:val="009343E4"/>
    <w:rsid w:val="00935D63"/>
    <w:rsid w:val="00937223"/>
    <w:rsid w:val="009418A8"/>
    <w:rsid w:val="00942110"/>
    <w:rsid w:val="00943279"/>
    <w:rsid w:val="00946202"/>
    <w:rsid w:val="0095006D"/>
    <w:rsid w:val="00950C85"/>
    <w:rsid w:val="00950CF2"/>
    <w:rsid w:val="009527D5"/>
    <w:rsid w:val="00955CE5"/>
    <w:rsid w:val="00957F2C"/>
    <w:rsid w:val="0096421F"/>
    <w:rsid w:val="00964F77"/>
    <w:rsid w:val="009662A5"/>
    <w:rsid w:val="00966E61"/>
    <w:rsid w:val="00967E18"/>
    <w:rsid w:val="00970D95"/>
    <w:rsid w:val="00971DBA"/>
    <w:rsid w:val="009721C2"/>
    <w:rsid w:val="00973C6B"/>
    <w:rsid w:val="009744BC"/>
    <w:rsid w:val="009755B3"/>
    <w:rsid w:val="00975DAD"/>
    <w:rsid w:val="0097600E"/>
    <w:rsid w:val="0097711C"/>
    <w:rsid w:val="00980CA7"/>
    <w:rsid w:val="00982BAB"/>
    <w:rsid w:val="00983397"/>
    <w:rsid w:val="00985412"/>
    <w:rsid w:val="009861A5"/>
    <w:rsid w:val="009863FD"/>
    <w:rsid w:val="00987E70"/>
    <w:rsid w:val="00990702"/>
    <w:rsid w:val="00991724"/>
    <w:rsid w:val="00992079"/>
    <w:rsid w:val="009948FD"/>
    <w:rsid w:val="0099742F"/>
    <w:rsid w:val="009A0071"/>
    <w:rsid w:val="009A14E8"/>
    <w:rsid w:val="009A288B"/>
    <w:rsid w:val="009A34C2"/>
    <w:rsid w:val="009A3645"/>
    <w:rsid w:val="009A4C13"/>
    <w:rsid w:val="009A5BD3"/>
    <w:rsid w:val="009B0286"/>
    <w:rsid w:val="009B061A"/>
    <w:rsid w:val="009B30CD"/>
    <w:rsid w:val="009B4207"/>
    <w:rsid w:val="009B4389"/>
    <w:rsid w:val="009B462F"/>
    <w:rsid w:val="009B70E9"/>
    <w:rsid w:val="009C07E5"/>
    <w:rsid w:val="009C16DE"/>
    <w:rsid w:val="009C2F4F"/>
    <w:rsid w:val="009C41F9"/>
    <w:rsid w:val="009C59D2"/>
    <w:rsid w:val="009D0D34"/>
    <w:rsid w:val="009D6BF7"/>
    <w:rsid w:val="009D6F0F"/>
    <w:rsid w:val="009E12D0"/>
    <w:rsid w:val="009E1926"/>
    <w:rsid w:val="009E2C3C"/>
    <w:rsid w:val="009E372D"/>
    <w:rsid w:val="009E3D3A"/>
    <w:rsid w:val="009E7685"/>
    <w:rsid w:val="009F21B6"/>
    <w:rsid w:val="009F25CE"/>
    <w:rsid w:val="009F463E"/>
    <w:rsid w:val="009F4A5C"/>
    <w:rsid w:val="00A01A9C"/>
    <w:rsid w:val="00A01C62"/>
    <w:rsid w:val="00A01CCE"/>
    <w:rsid w:val="00A02A94"/>
    <w:rsid w:val="00A03A59"/>
    <w:rsid w:val="00A0515C"/>
    <w:rsid w:val="00A06AA6"/>
    <w:rsid w:val="00A07C1B"/>
    <w:rsid w:val="00A07D9D"/>
    <w:rsid w:val="00A11166"/>
    <w:rsid w:val="00A11812"/>
    <w:rsid w:val="00A169D3"/>
    <w:rsid w:val="00A20B80"/>
    <w:rsid w:val="00A21690"/>
    <w:rsid w:val="00A2517F"/>
    <w:rsid w:val="00A331E1"/>
    <w:rsid w:val="00A35ADF"/>
    <w:rsid w:val="00A37806"/>
    <w:rsid w:val="00A4057E"/>
    <w:rsid w:val="00A41202"/>
    <w:rsid w:val="00A44345"/>
    <w:rsid w:val="00A4437A"/>
    <w:rsid w:val="00A4678D"/>
    <w:rsid w:val="00A4781A"/>
    <w:rsid w:val="00A51051"/>
    <w:rsid w:val="00A51D05"/>
    <w:rsid w:val="00A52253"/>
    <w:rsid w:val="00A53181"/>
    <w:rsid w:val="00A57565"/>
    <w:rsid w:val="00A61880"/>
    <w:rsid w:val="00A62B5B"/>
    <w:rsid w:val="00A65E14"/>
    <w:rsid w:val="00A6637D"/>
    <w:rsid w:val="00A75081"/>
    <w:rsid w:val="00A762CC"/>
    <w:rsid w:val="00A8330D"/>
    <w:rsid w:val="00A86EBC"/>
    <w:rsid w:val="00A92E32"/>
    <w:rsid w:val="00A9695C"/>
    <w:rsid w:val="00A97C1E"/>
    <w:rsid w:val="00AA2DCC"/>
    <w:rsid w:val="00AA3205"/>
    <w:rsid w:val="00AA3E9D"/>
    <w:rsid w:val="00AA4CF5"/>
    <w:rsid w:val="00AA4F51"/>
    <w:rsid w:val="00AB0909"/>
    <w:rsid w:val="00AB2BF0"/>
    <w:rsid w:val="00AB2DAA"/>
    <w:rsid w:val="00AB7953"/>
    <w:rsid w:val="00AC00D8"/>
    <w:rsid w:val="00AC1F38"/>
    <w:rsid w:val="00AC1F9A"/>
    <w:rsid w:val="00AC3F6F"/>
    <w:rsid w:val="00AC6DBA"/>
    <w:rsid w:val="00AD0800"/>
    <w:rsid w:val="00AD1CA8"/>
    <w:rsid w:val="00AD23AA"/>
    <w:rsid w:val="00AD5D57"/>
    <w:rsid w:val="00AD7561"/>
    <w:rsid w:val="00AD7B23"/>
    <w:rsid w:val="00AE0AD3"/>
    <w:rsid w:val="00AE1C0E"/>
    <w:rsid w:val="00AF0083"/>
    <w:rsid w:val="00AF11F0"/>
    <w:rsid w:val="00AF49EA"/>
    <w:rsid w:val="00AF5EB1"/>
    <w:rsid w:val="00AF6F3F"/>
    <w:rsid w:val="00B0017E"/>
    <w:rsid w:val="00B002EF"/>
    <w:rsid w:val="00B01282"/>
    <w:rsid w:val="00B01EC5"/>
    <w:rsid w:val="00B0240E"/>
    <w:rsid w:val="00B03061"/>
    <w:rsid w:val="00B03357"/>
    <w:rsid w:val="00B0337F"/>
    <w:rsid w:val="00B033C0"/>
    <w:rsid w:val="00B03EE8"/>
    <w:rsid w:val="00B11331"/>
    <w:rsid w:val="00B12589"/>
    <w:rsid w:val="00B13527"/>
    <w:rsid w:val="00B13FC6"/>
    <w:rsid w:val="00B158F8"/>
    <w:rsid w:val="00B15E65"/>
    <w:rsid w:val="00B17F10"/>
    <w:rsid w:val="00B22F53"/>
    <w:rsid w:val="00B23C17"/>
    <w:rsid w:val="00B3032D"/>
    <w:rsid w:val="00B30E71"/>
    <w:rsid w:val="00B3185E"/>
    <w:rsid w:val="00B324A0"/>
    <w:rsid w:val="00B3312D"/>
    <w:rsid w:val="00B33D74"/>
    <w:rsid w:val="00B36291"/>
    <w:rsid w:val="00B41137"/>
    <w:rsid w:val="00B41E40"/>
    <w:rsid w:val="00B42228"/>
    <w:rsid w:val="00B42EBB"/>
    <w:rsid w:val="00B44994"/>
    <w:rsid w:val="00B45108"/>
    <w:rsid w:val="00B4592A"/>
    <w:rsid w:val="00B45AA7"/>
    <w:rsid w:val="00B47B00"/>
    <w:rsid w:val="00B51CD9"/>
    <w:rsid w:val="00B52956"/>
    <w:rsid w:val="00B52B22"/>
    <w:rsid w:val="00B55622"/>
    <w:rsid w:val="00B5590B"/>
    <w:rsid w:val="00B5626D"/>
    <w:rsid w:val="00B744DF"/>
    <w:rsid w:val="00B80B4D"/>
    <w:rsid w:val="00B8130D"/>
    <w:rsid w:val="00B82C6C"/>
    <w:rsid w:val="00B83F53"/>
    <w:rsid w:val="00B845B7"/>
    <w:rsid w:val="00B854CB"/>
    <w:rsid w:val="00B866A8"/>
    <w:rsid w:val="00B90331"/>
    <w:rsid w:val="00B938B9"/>
    <w:rsid w:val="00B94057"/>
    <w:rsid w:val="00B94C0A"/>
    <w:rsid w:val="00B97621"/>
    <w:rsid w:val="00BA0A30"/>
    <w:rsid w:val="00BA2526"/>
    <w:rsid w:val="00BA25AD"/>
    <w:rsid w:val="00BA30F3"/>
    <w:rsid w:val="00BB05FA"/>
    <w:rsid w:val="00BB207D"/>
    <w:rsid w:val="00BB3180"/>
    <w:rsid w:val="00BB3527"/>
    <w:rsid w:val="00BB4DC6"/>
    <w:rsid w:val="00BB6D9B"/>
    <w:rsid w:val="00BB7028"/>
    <w:rsid w:val="00BB73C7"/>
    <w:rsid w:val="00BB7448"/>
    <w:rsid w:val="00BC2221"/>
    <w:rsid w:val="00BC4014"/>
    <w:rsid w:val="00BD2F55"/>
    <w:rsid w:val="00BD408D"/>
    <w:rsid w:val="00BD4477"/>
    <w:rsid w:val="00BD566C"/>
    <w:rsid w:val="00BD5D37"/>
    <w:rsid w:val="00BD662C"/>
    <w:rsid w:val="00BD6C6D"/>
    <w:rsid w:val="00BE2AC6"/>
    <w:rsid w:val="00BE762A"/>
    <w:rsid w:val="00BF045D"/>
    <w:rsid w:val="00BF11CF"/>
    <w:rsid w:val="00BF1232"/>
    <w:rsid w:val="00BF7BFD"/>
    <w:rsid w:val="00C01472"/>
    <w:rsid w:val="00C0191D"/>
    <w:rsid w:val="00C03599"/>
    <w:rsid w:val="00C04649"/>
    <w:rsid w:val="00C10212"/>
    <w:rsid w:val="00C10924"/>
    <w:rsid w:val="00C12442"/>
    <w:rsid w:val="00C1323F"/>
    <w:rsid w:val="00C174E2"/>
    <w:rsid w:val="00C20C41"/>
    <w:rsid w:val="00C211AD"/>
    <w:rsid w:val="00C21AAC"/>
    <w:rsid w:val="00C22131"/>
    <w:rsid w:val="00C24681"/>
    <w:rsid w:val="00C303F9"/>
    <w:rsid w:val="00C319E4"/>
    <w:rsid w:val="00C333B3"/>
    <w:rsid w:val="00C34FD4"/>
    <w:rsid w:val="00C35B60"/>
    <w:rsid w:val="00C36A27"/>
    <w:rsid w:val="00C36C27"/>
    <w:rsid w:val="00C3728C"/>
    <w:rsid w:val="00C3760F"/>
    <w:rsid w:val="00C40DB6"/>
    <w:rsid w:val="00C41F03"/>
    <w:rsid w:val="00C4304C"/>
    <w:rsid w:val="00C43CFD"/>
    <w:rsid w:val="00C44333"/>
    <w:rsid w:val="00C448F1"/>
    <w:rsid w:val="00C45E84"/>
    <w:rsid w:val="00C46BB4"/>
    <w:rsid w:val="00C51A8E"/>
    <w:rsid w:val="00C539E2"/>
    <w:rsid w:val="00C6148C"/>
    <w:rsid w:val="00C61615"/>
    <w:rsid w:val="00C61924"/>
    <w:rsid w:val="00C624F7"/>
    <w:rsid w:val="00C637EE"/>
    <w:rsid w:val="00C64375"/>
    <w:rsid w:val="00C65556"/>
    <w:rsid w:val="00C7257D"/>
    <w:rsid w:val="00C74418"/>
    <w:rsid w:val="00C74897"/>
    <w:rsid w:val="00C75FCC"/>
    <w:rsid w:val="00C76496"/>
    <w:rsid w:val="00C76DA7"/>
    <w:rsid w:val="00C7785E"/>
    <w:rsid w:val="00C77A78"/>
    <w:rsid w:val="00C806FC"/>
    <w:rsid w:val="00C808D1"/>
    <w:rsid w:val="00C808D9"/>
    <w:rsid w:val="00C87AFA"/>
    <w:rsid w:val="00C9071E"/>
    <w:rsid w:val="00C90D94"/>
    <w:rsid w:val="00C91ACB"/>
    <w:rsid w:val="00C944A2"/>
    <w:rsid w:val="00CA11C5"/>
    <w:rsid w:val="00CA3A9B"/>
    <w:rsid w:val="00CA3FE8"/>
    <w:rsid w:val="00CA71A5"/>
    <w:rsid w:val="00CB105C"/>
    <w:rsid w:val="00CB1E3C"/>
    <w:rsid w:val="00CB60E5"/>
    <w:rsid w:val="00CB7350"/>
    <w:rsid w:val="00CC16AF"/>
    <w:rsid w:val="00CC2BEE"/>
    <w:rsid w:val="00CC3CFC"/>
    <w:rsid w:val="00CC5B3F"/>
    <w:rsid w:val="00CD1509"/>
    <w:rsid w:val="00CD2C2A"/>
    <w:rsid w:val="00CD394B"/>
    <w:rsid w:val="00CD4977"/>
    <w:rsid w:val="00CD5474"/>
    <w:rsid w:val="00CE10D4"/>
    <w:rsid w:val="00CE7C7A"/>
    <w:rsid w:val="00CE7D9F"/>
    <w:rsid w:val="00CF1EED"/>
    <w:rsid w:val="00CF5807"/>
    <w:rsid w:val="00CF589B"/>
    <w:rsid w:val="00CF69DA"/>
    <w:rsid w:val="00CF758F"/>
    <w:rsid w:val="00CF7AD0"/>
    <w:rsid w:val="00D04A31"/>
    <w:rsid w:val="00D05669"/>
    <w:rsid w:val="00D0591E"/>
    <w:rsid w:val="00D05A09"/>
    <w:rsid w:val="00D06972"/>
    <w:rsid w:val="00D06C63"/>
    <w:rsid w:val="00D07540"/>
    <w:rsid w:val="00D10C02"/>
    <w:rsid w:val="00D11B97"/>
    <w:rsid w:val="00D1254E"/>
    <w:rsid w:val="00D1474C"/>
    <w:rsid w:val="00D26294"/>
    <w:rsid w:val="00D27FE4"/>
    <w:rsid w:val="00D314A7"/>
    <w:rsid w:val="00D35DE8"/>
    <w:rsid w:val="00D40315"/>
    <w:rsid w:val="00D428F7"/>
    <w:rsid w:val="00D44E3D"/>
    <w:rsid w:val="00D52444"/>
    <w:rsid w:val="00D56417"/>
    <w:rsid w:val="00D56C11"/>
    <w:rsid w:val="00D66E27"/>
    <w:rsid w:val="00D67BBA"/>
    <w:rsid w:val="00D741F5"/>
    <w:rsid w:val="00D813E2"/>
    <w:rsid w:val="00D83E4A"/>
    <w:rsid w:val="00D84AFC"/>
    <w:rsid w:val="00D92D14"/>
    <w:rsid w:val="00D94AF8"/>
    <w:rsid w:val="00D94B18"/>
    <w:rsid w:val="00D9511C"/>
    <w:rsid w:val="00D95D8C"/>
    <w:rsid w:val="00D9713D"/>
    <w:rsid w:val="00D97ED3"/>
    <w:rsid w:val="00DA43B8"/>
    <w:rsid w:val="00DA6572"/>
    <w:rsid w:val="00DB46E7"/>
    <w:rsid w:val="00DB4A47"/>
    <w:rsid w:val="00DB5525"/>
    <w:rsid w:val="00DB683C"/>
    <w:rsid w:val="00DB6D9B"/>
    <w:rsid w:val="00DB7914"/>
    <w:rsid w:val="00DC45B2"/>
    <w:rsid w:val="00DC6441"/>
    <w:rsid w:val="00DD20AC"/>
    <w:rsid w:val="00DD43A5"/>
    <w:rsid w:val="00DD449C"/>
    <w:rsid w:val="00DD4C5B"/>
    <w:rsid w:val="00DD5B70"/>
    <w:rsid w:val="00DD64AC"/>
    <w:rsid w:val="00DD6DF4"/>
    <w:rsid w:val="00DE326E"/>
    <w:rsid w:val="00DE434B"/>
    <w:rsid w:val="00DF20FB"/>
    <w:rsid w:val="00DF6BB8"/>
    <w:rsid w:val="00DF76D8"/>
    <w:rsid w:val="00E00BF5"/>
    <w:rsid w:val="00E04314"/>
    <w:rsid w:val="00E06521"/>
    <w:rsid w:val="00E06CBF"/>
    <w:rsid w:val="00E109A6"/>
    <w:rsid w:val="00E10AD9"/>
    <w:rsid w:val="00E114CB"/>
    <w:rsid w:val="00E1256D"/>
    <w:rsid w:val="00E13309"/>
    <w:rsid w:val="00E15B44"/>
    <w:rsid w:val="00E16E0C"/>
    <w:rsid w:val="00E256DF"/>
    <w:rsid w:val="00E27635"/>
    <w:rsid w:val="00E27BD7"/>
    <w:rsid w:val="00E34271"/>
    <w:rsid w:val="00E3638E"/>
    <w:rsid w:val="00E363EC"/>
    <w:rsid w:val="00E37C83"/>
    <w:rsid w:val="00E43F4D"/>
    <w:rsid w:val="00E50370"/>
    <w:rsid w:val="00E52D94"/>
    <w:rsid w:val="00E558F7"/>
    <w:rsid w:val="00E55C53"/>
    <w:rsid w:val="00E60332"/>
    <w:rsid w:val="00E6270C"/>
    <w:rsid w:val="00E6270F"/>
    <w:rsid w:val="00E63A3D"/>
    <w:rsid w:val="00E64AC5"/>
    <w:rsid w:val="00E64CD1"/>
    <w:rsid w:val="00E7028F"/>
    <w:rsid w:val="00E71CBE"/>
    <w:rsid w:val="00E73AC4"/>
    <w:rsid w:val="00E825E5"/>
    <w:rsid w:val="00E85E90"/>
    <w:rsid w:val="00E86359"/>
    <w:rsid w:val="00E86A48"/>
    <w:rsid w:val="00E87E31"/>
    <w:rsid w:val="00E90329"/>
    <w:rsid w:val="00E90810"/>
    <w:rsid w:val="00E932E7"/>
    <w:rsid w:val="00E93B71"/>
    <w:rsid w:val="00E93CC7"/>
    <w:rsid w:val="00E95411"/>
    <w:rsid w:val="00E9690E"/>
    <w:rsid w:val="00EA205D"/>
    <w:rsid w:val="00EA2822"/>
    <w:rsid w:val="00EA2DD0"/>
    <w:rsid w:val="00EA43F7"/>
    <w:rsid w:val="00EA6890"/>
    <w:rsid w:val="00EA7142"/>
    <w:rsid w:val="00EA769B"/>
    <w:rsid w:val="00EB23E8"/>
    <w:rsid w:val="00EB2F3A"/>
    <w:rsid w:val="00EB64B0"/>
    <w:rsid w:val="00EC0285"/>
    <w:rsid w:val="00EC0D06"/>
    <w:rsid w:val="00EC1C4E"/>
    <w:rsid w:val="00EC6F28"/>
    <w:rsid w:val="00EC7FC7"/>
    <w:rsid w:val="00ED0B05"/>
    <w:rsid w:val="00ED0C98"/>
    <w:rsid w:val="00ED140B"/>
    <w:rsid w:val="00ED2913"/>
    <w:rsid w:val="00ED4523"/>
    <w:rsid w:val="00ED4C51"/>
    <w:rsid w:val="00ED5D15"/>
    <w:rsid w:val="00EE2626"/>
    <w:rsid w:val="00EE4CE1"/>
    <w:rsid w:val="00EE4CF5"/>
    <w:rsid w:val="00EE5C93"/>
    <w:rsid w:val="00EE7A9D"/>
    <w:rsid w:val="00EF4733"/>
    <w:rsid w:val="00EF5E25"/>
    <w:rsid w:val="00EF6012"/>
    <w:rsid w:val="00EF61D3"/>
    <w:rsid w:val="00F01C58"/>
    <w:rsid w:val="00F03FAF"/>
    <w:rsid w:val="00F11A67"/>
    <w:rsid w:val="00F14863"/>
    <w:rsid w:val="00F202BF"/>
    <w:rsid w:val="00F21382"/>
    <w:rsid w:val="00F21EFC"/>
    <w:rsid w:val="00F23277"/>
    <w:rsid w:val="00F23BFB"/>
    <w:rsid w:val="00F33A64"/>
    <w:rsid w:val="00F41800"/>
    <w:rsid w:val="00F457A1"/>
    <w:rsid w:val="00F46329"/>
    <w:rsid w:val="00F46356"/>
    <w:rsid w:val="00F513C5"/>
    <w:rsid w:val="00F52CFD"/>
    <w:rsid w:val="00F53C05"/>
    <w:rsid w:val="00F55446"/>
    <w:rsid w:val="00F57457"/>
    <w:rsid w:val="00F60D45"/>
    <w:rsid w:val="00F615FF"/>
    <w:rsid w:val="00F62968"/>
    <w:rsid w:val="00F62AE4"/>
    <w:rsid w:val="00F632B8"/>
    <w:rsid w:val="00F64A4C"/>
    <w:rsid w:val="00F65922"/>
    <w:rsid w:val="00F67468"/>
    <w:rsid w:val="00F7604A"/>
    <w:rsid w:val="00F77E28"/>
    <w:rsid w:val="00F8038A"/>
    <w:rsid w:val="00F81876"/>
    <w:rsid w:val="00F82DFF"/>
    <w:rsid w:val="00F82E86"/>
    <w:rsid w:val="00F84A1F"/>
    <w:rsid w:val="00F85745"/>
    <w:rsid w:val="00F85EE4"/>
    <w:rsid w:val="00F8654B"/>
    <w:rsid w:val="00F87462"/>
    <w:rsid w:val="00F9285B"/>
    <w:rsid w:val="00F92CD5"/>
    <w:rsid w:val="00F92DBC"/>
    <w:rsid w:val="00F93961"/>
    <w:rsid w:val="00F97F18"/>
    <w:rsid w:val="00FA0BD4"/>
    <w:rsid w:val="00FA11D2"/>
    <w:rsid w:val="00FA1E1B"/>
    <w:rsid w:val="00FA231A"/>
    <w:rsid w:val="00FA27EA"/>
    <w:rsid w:val="00FB199A"/>
    <w:rsid w:val="00FB2806"/>
    <w:rsid w:val="00FB5F26"/>
    <w:rsid w:val="00FC04BB"/>
    <w:rsid w:val="00FC25ED"/>
    <w:rsid w:val="00FC2626"/>
    <w:rsid w:val="00FC6122"/>
    <w:rsid w:val="00FC6472"/>
    <w:rsid w:val="00FC7D61"/>
    <w:rsid w:val="00FD12F8"/>
    <w:rsid w:val="00FD3D6D"/>
    <w:rsid w:val="00FD4FE7"/>
    <w:rsid w:val="00FD6EC2"/>
    <w:rsid w:val="00FE57B8"/>
    <w:rsid w:val="00FF012F"/>
    <w:rsid w:val="00FF23DA"/>
    <w:rsid w:val="00FF36C8"/>
    <w:rsid w:val="00FF3C1C"/>
    <w:rsid w:val="00FF572E"/>
    <w:rsid w:val="00FF597D"/>
    <w:rsid w:val="00FF5D9F"/>
    <w:rsid w:val="00FF702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7298"/>
  </w:style>
  <w:style w:type="paragraph" w:styleId="a5">
    <w:name w:val="footer"/>
    <w:basedOn w:val="a"/>
    <w:link w:val="a6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7298"/>
  </w:style>
  <w:style w:type="table" w:styleId="a7">
    <w:name w:val="Table Grid"/>
    <w:basedOn w:val="a1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D67"/>
    <w:pPr>
      <w:bidi w:val="0"/>
      <w:ind w:left="720"/>
      <w:contextualSpacing/>
    </w:pPr>
  </w:style>
  <w:style w:type="paragraph" w:customStyle="1" w:styleId="11">
    <w:name w:val="פיסקת רשימה1"/>
    <w:basedOn w:val="a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טקסט הערת שוליים תו"/>
    <w:basedOn w:val="a0"/>
    <w:link w:val="a9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10">
    <w:name w:val="כותרת 1 תו"/>
    <w:basedOn w:val="a0"/>
    <w:link w:val="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כותרת 3 תו"/>
    <w:basedOn w:val="a0"/>
    <w:link w:val="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a0"/>
    <w:uiPriority w:val="99"/>
    <w:unhideWhenUsed/>
    <w:rsid w:val="007E4B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C7649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B7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70E9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9B70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0E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9B70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7298"/>
  </w:style>
  <w:style w:type="paragraph" w:styleId="a5">
    <w:name w:val="footer"/>
    <w:basedOn w:val="a"/>
    <w:link w:val="a6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7298"/>
  </w:style>
  <w:style w:type="table" w:styleId="a7">
    <w:name w:val="Table Grid"/>
    <w:basedOn w:val="a1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D67"/>
    <w:pPr>
      <w:bidi w:val="0"/>
      <w:ind w:left="720"/>
      <w:contextualSpacing/>
    </w:pPr>
  </w:style>
  <w:style w:type="paragraph" w:customStyle="1" w:styleId="11">
    <w:name w:val="פיסקת רשימה1"/>
    <w:basedOn w:val="a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טקסט הערת שוליים תו"/>
    <w:basedOn w:val="a0"/>
    <w:link w:val="a9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10">
    <w:name w:val="כותרת 1 תו"/>
    <w:basedOn w:val="a0"/>
    <w:link w:val="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כותרת 3 תו"/>
    <w:basedOn w:val="a0"/>
    <w:link w:val="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a0"/>
    <w:uiPriority w:val="99"/>
    <w:unhideWhenUsed/>
    <w:rsid w:val="007E4B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C7649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B7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70E9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9B70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0E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9B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yda.education.gov.il/files/Mazkirut_Pedagogit/portal/drishotsaf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EDUDRY2Wb0-h1cqxISwIghf8x7O_lvD-VHbZOQKznTeP3m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ms.education.gov.il/EducationCMS/Units/Mazkirut_Pedagogit/Portal/HahmamaHapedagogit/HamamaPedagogit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s_najja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0A0D85F-5663-422A-8E60-2685E76F72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Elias_najjar</dc:creator>
  <cp:lastModifiedBy>Itai</cp:lastModifiedBy>
  <cp:revision>2</cp:revision>
  <cp:lastPrinted>2016-08-10T09:17:00Z</cp:lastPrinted>
  <dcterms:created xsi:type="dcterms:W3CDTF">2016-08-21T09:01:00Z</dcterms:created>
  <dcterms:modified xsi:type="dcterms:W3CDTF">2016-08-21T09:01:00Z</dcterms:modified>
</cp:coreProperties>
</file>